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34" w:rsidRDefault="00B71934" w:rsidP="00B71934">
      <w:pPr>
        <w:pStyle w:val="Titel"/>
      </w:pPr>
      <w:r>
        <w:t>Problemer med beregninger i blanketter</w:t>
      </w:r>
    </w:p>
    <w:p w:rsidR="00B71934" w:rsidRDefault="00B71934">
      <w:r>
        <w:t>Bruger du Microsoft Office 2016 og har du problemer med beregningerne i vores blanketter, skal du ændre på sprogindstillingerne i din Microsoft Word.</w:t>
      </w:r>
    </w:p>
    <w:p w:rsidR="00B71934" w:rsidRDefault="00B71934"/>
    <w:p w:rsidR="00B71934" w:rsidRDefault="00B71934">
      <w:r>
        <w:t xml:space="preserve">Det gøres </w:t>
      </w:r>
      <w:r w:rsidR="00A54526">
        <w:t>således</w:t>
      </w:r>
      <w:r w:rsidR="009E6131">
        <w:t>:</w:t>
      </w:r>
      <w:r>
        <w:t xml:space="preserve"> </w:t>
      </w:r>
    </w:p>
    <w:p w:rsidR="00B71934" w:rsidRDefault="00A54526" w:rsidP="00B71934">
      <w:pPr>
        <w:pStyle w:val="Listeafsnit"/>
        <w:numPr>
          <w:ilvl w:val="0"/>
          <w:numId w:val="1"/>
        </w:numPr>
      </w:pPr>
      <w:r>
        <w:t>Klik</w:t>
      </w:r>
      <w:r w:rsidR="00B71934">
        <w:t xml:space="preserve"> på fanen ’Filer’</w:t>
      </w:r>
    </w:p>
    <w:p w:rsidR="00B71934" w:rsidRDefault="00A54526" w:rsidP="00B71934">
      <w:pPr>
        <w:pStyle w:val="Listeafsnit"/>
        <w:numPr>
          <w:ilvl w:val="0"/>
          <w:numId w:val="1"/>
        </w:numPr>
      </w:pPr>
      <w:r>
        <w:t>K</w:t>
      </w:r>
      <w:r w:rsidR="00B71934">
        <w:t xml:space="preserve">lik på ’Indstillinger’. </w:t>
      </w:r>
      <w:r>
        <w:t>Ligger ne</w:t>
      </w:r>
      <w:r w:rsidR="00B71934">
        <w:t>derst i venstre kolonne</w:t>
      </w:r>
    </w:p>
    <w:p w:rsidR="00B71934" w:rsidRDefault="00B71934" w:rsidP="00B71934">
      <w:pPr>
        <w:pStyle w:val="Listeafsnit"/>
        <w:numPr>
          <w:ilvl w:val="0"/>
          <w:numId w:val="1"/>
        </w:numPr>
      </w:pPr>
      <w:r>
        <w:t>I indstillingsvinduet klikker du på ’Sprog’</w:t>
      </w:r>
      <w:r w:rsidR="00A54526">
        <w:t>, nr. 5 i listen</w:t>
      </w:r>
    </w:p>
    <w:p w:rsidR="00B71934" w:rsidRDefault="00B71934" w:rsidP="00B71934">
      <w:pPr>
        <w:pStyle w:val="Listeafsnit"/>
        <w:numPr>
          <w:ilvl w:val="1"/>
          <w:numId w:val="1"/>
        </w:numPr>
      </w:pPr>
      <w:r>
        <w:t>I sprog-</w:t>
      </w:r>
      <w:r w:rsidR="00A54526">
        <w:t>s</w:t>
      </w:r>
      <w:r>
        <w:t xml:space="preserve">kal du </w:t>
      </w:r>
      <w:proofErr w:type="gramStart"/>
      <w:r>
        <w:t>vælge</w:t>
      </w:r>
      <w:proofErr w:type="gramEnd"/>
      <w:r>
        <w:t xml:space="preserve"> ’Dansk’</w:t>
      </w:r>
    </w:p>
    <w:p w:rsidR="00B71934" w:rsidRDefault="00B71934" w:rsidP="00B71934">
      <w:pPr>
        <w:pStyle w:val="Listeafsnit"/>
        <w:numPr>
          <w:ilvl w:val="1"/>
          <w:numId w:val="1"/>
        </w:numPr>
      </w:pPr>
      <w:r>
        <w:t>Tryk derefter på ’Benyt som standard’ i højre side</w:t>
      </w:r>
      <w:r w:rsidR="00A54526">
        <w:t>.</w:t>
      </w:r>
      <w:bookmarkStart w:id="0" w:name="_GoBack"/>
      <w:bookmarkEnd w:id="0"/>
      <w:r w:rsidR="00A54526">
        <w:br/>
      </w:r>
    </w:p>
    <w:p w:rsidR="00B71934" w:rsidRDefault="00B71934" w:rsidP="00B71934">
      <w:pPr>
        <w:pStyle w:val="Listeafsnit"/>
      </w:pPr>
      <w:r>
        <w:rPr>
          <w:noProof/>
          <w:lang w:eastAsia="da-DK"/>
        </w:rPr>
        <w:drawing>
          <wp:inline distT="0" distB="0" distL="0" distR="0" wp14:anchorId="11D4172F" wp14:editId="202AC38E">
            <wp:extent cx="5635784" cy="4619625"/>
            <wp:effectExtent l="0" t="0" r="317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2378" cy="461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9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319BB"/>
    <w:multiLevelType w:val="hybridMultilevel"/>
    <w:tmpl w:val="BA5867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A6"/>
    <w:rsid w:val="0007619A"/>
    <w:rsid w:val="009E6131"/>
    <w:rsid w:val="00A54526"/>
    <w:rsid w:val="00B71934"/>
    <w:rsid w:val="00D02806"/>
    <w:rsid w:val="00DD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7193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7193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B71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7193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7193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B71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E70732A4.dotm</Template>
  <TotalTime>2</TotalTime>
  <Pages>1</Pages>
  <Words>61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Byggeri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Anette Amundsen</cp:lastModifiedBy>
  <cp:revision>4</cp:revision>
  <dcterms:created xsi:type="dcterms:W3CDTF">2015-11-26T09:31:00Z</dcterms:created>
  <dcterms:modified xsi:type="dcterms:W3CDTF">2015-11-26T09:33:00Z</dcterms:modified>
</cp:coreProperties>
</file>