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B64C85" w:rsidP="00872C2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54pt;margin-top:295.6pt;width:809.05pt;height:88.75pt;rotation:-3324093fd;z-index:251657728" fillcolor="#333" stroked="f">
                  <v:fill opacity="22282f"/>
                  <v:shadow color="#868686"/>
                  <v:textpath style="font-family:&quot;Arial&quot;;font-size:66pt;v-text-kern:t" trim="t" fitpath="t" string="Eksempel"/>
                </v:shape>
              </w:pict>
            </w:r>
            <w:r w:rsidR="007B3C58"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5F5B5F">
              <w:rPr>
                <w:rFonts w:ascii="Arial" w:hAnsi="Arial"/>
                <w:sz w:val="32"/>
                <w:szCs w:val="32"/>
              </w:rPr>
              <w:t xml:space="preserve">Udvendige </w:t>
            </w:r>
            <w:r w:rsidR="00872C22">
              <w:rPr>
                <w:rFonts w:ascii="Arial" w:hAnsi="Arial"/>
                <w:sz w:val="32"/>
                <w:szCs w:val="32"/>
              </w:rPr>
              <w:t xml:space="preserve">elastiske </w:t>
            </w:r>
            <w:r w:rsidR="007B3C58" w:rsidRPr="00FB25D3">
              <w:rPr>
                <w:rFonts w:ascii="Arial" w:hAnsi="Arial"/>
                <w:sz w:val="32"/>
                <w:szCs w:val="32"/>
              </w:rPr>
              <w:t>fuger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5A261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FB25D3" w:rsidRDefault="000E44E0" w:rsidP="00AC1456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 fugespalter mellem bygningsdelene plane og parallelle sider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7B3C58" w:rsidRDefault="001C43C0" w:rsidP="007B3C5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F5B5F" w:rsidP="005F5B5F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E44E0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</w:t>
            </w:r>
            <w:r w:rsidRPr="00FB25D3">
              <w:rPr>
                <w:rFonts w:ascii="Arial" w:hAnsi="Arial"/>
                <w:sz w:val="20"/>
              </w:rPr>
              <w:t>er</w:t>
            </w:r>
            <w:r>
              <w:rPr>
                <w:rFonts w:ascii="Arial" w:hAnsi="Arial"/>
                <w:sz w:val="20"/>
              </w:rPr>
              <w:t xml:space="preserve">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220B">
                <w:rPr>
                  <w:rFonts w:ascii="Arial" w:hAnsi="Arial" w:cs="Arial"/>
                  <w:sz w:val="20"/>
                </w:rPr>
                <w:t>20 mm</w:t>
              </w:r>
            </w:smartTag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7B3C58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 w:rsidR="001C43C0"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 w:rsidR="001C43C0"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 w:rsidR="001C43C0"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D73B4F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0E44E0" w:rsidP="0098043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der udført isolerende stopning mellem </w:t>
            </w:r>
            <w:proofErr w:type="gramStart"/>
            <w:r>
              <w:rPr>
                <w:rFonts w:ascii="Arial" w:hAnsi="Arial"/>
                <w:sz w:val="20"/>
              </w:rPr>
              <w:t>bygnings</w:t>
            </w:r>
            <w:r w:rsidR="005F5B5F">
              <w:rPr>
                <w:rFonts w:ascii="Arial" w:hAnsi="Arial"/>
                <w:sz w:val="20"/>
              </w:rPr>
              <w:t>delene</w:t>
            </w:r>
            <w:r w:rsidR="001969DD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( fx</w:t>
            </w:r>
            <w:proofErr w:type="gramEnd"/>
            <w:r>
              <w:rPr>
                <w:rFonts w:ascii="Arial" w:hAnsi="Arial"/>
                <w:sz w:val="20"/>
              </w:rPr>
              <w:t xml:space="preserve"> vinduer og murfalse)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E44E0" w:rsidP="005F5B5F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isolerende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 w:rsidR="00461649"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forkant element, så </w:t>
            </w:r>
            <w:r w:rsidR="00461649">
              <w:rPr>
                <w:rFonts w:ascii="Arial" w:hAnsi="Arial"/>
                <w:sz w:val="20"/>
              </w:rPr>
              <w:t xml:space="preserve">trykudligningskammer </w:t>
            </w:r>
            <w:r w:rsidR="005F5B5F">
              <w:rPr>
                <w:rFonts w:ascii="Arial" w:hAnsi="Arial"/>
                <w:sz w:val="20"/>
              </w:rPr>
              <w:t>ha</w:t>
            </w:r>
            <w:r w:rsidR="00461649">
              <w:rPr>
                <w:rFonts w:ascii="Arial" w:hAnsi="Arial"/>
                <w:sz w:val="20"/>
              </w:rPr>
              <w:t xml:space="preserve">r min. 6 mm fri luft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5F5B5F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B2B09" w:rsidP="001B2B09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kontaktflader hele, faste, tørre og rene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1B2B09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B2B09" w:rsidP="0098043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bagstop monteret i korrekt dimension og afstand fra forkant, så fugetykkelse er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1B2B09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736D67" w:rsidP="00461649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36D67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5F5B5F" w:rsidP="005F5B5F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="001C43C0">
              <w:rPr>
                <w:rFonts w:ascii="Arial" w:hAnsi="Arial"/>
                <w:sz w:val="20"/>
              </w:rPr>
              <w:t>fuge</w:t>
            </w:r>
            <w:r>
              <w:rPr>
                <w:rFonts w:ascii="Arial" w:hAnsi="Arial"/>
                <w:sz w:val="20"/>
              </w:rPr>
              <w:t>n</w:t>
            </w:r>
            <w:r w:rsidR="001C43C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glit</w:t>
            </w:r>
            <w:r w:rsidR="001C43C0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C43C0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1C43C0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Pr="00FB25D3" w:rsidRDefault="001C43C0" w:rsidP="00461649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="00461649">
              <w:rPr>
                <w:rFonts w:ascii="Arial" w:hAnsi="Arial"/>
                <w:sz w:val="20"/>
              </w:rPr>
              <w:t xml:space="preserve">trykudligningskammer korrekt </w:t>
            </w:r>
            <w:r>
              <w:rPr>
                <w:rFonts w:ascii="Arial" w:hAnsi="Arial"/>
                <w:sz w:val="20"/>
              </w:rPr>
              <w:t>ventil</w:t>
            </w:r>
            <w:r w:rsidR="00461649">
              <w:rPr>
                <w:rFonts w:ascii="Arial" w:hAnsi="Arial"/>
                <w:sz w:val="20"/>
              </w:rPr>
              <w:t>eret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Default="001C43C0" w:rsidP="00BB49E1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736D67" w:rsidP="00BB49E1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</w:t>
            </w: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C3" w:rsidRDefault="00F000C3">
      <w:r>
        <w:separator/>
      </w:r>
    </w:p>
  </w:endnote>
  <w:endnote w:type="continuationSeparator" w:id="0">
    <w:p w:rsidR="00F000C3" w:rsidRDefault="00F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nr. 12.401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C3" w:rsidRDefault="00F000C3">
      <w:r>
        <w:separator/>
      </w:r>
    </w:p>
  </w:footnote>
  <w:footnote w:type="continuationSeparator" w:id="0">
    <w:p w:rsidR="00F000C3" w:rsidRDefault="00F0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3510D"/>
    <w:rsid w:val="00062C7D"/>
    <w:rsid w:val="00080428"/>
    <w:rsid w:val="00082C92"/>
    <w:rsid w:val="000E44E0"/>
    <w:rsid w:val="000F415A"/>
    <w:rsid w:val="001109CE"/>
    <w:rsid w:val="0012129F"/>
    <w:rsid w:val="001969DD"/>
    <w:rsid w:val="001B2B09"/>
    <w:rsid w:val="001C43C0"/>
    <w:rsid w:val="001E4B99"/>
    <w:rsid w:val="00254A5F"/>
    <w:rsid w:val="00270B22"/>
    <w:rsid w:val="002A3C45"/>
    <w:rsid w:val="003B2DA1"/>
    <w:rsid w:val="003C6FAA"/>
    <w:rsid w:val="004271BA"/>
    <w:rsid w:val="00461649"/>
    <w:rsid w:val="00531E86"/>
    <w:rsid w:val="005A2616"/>
    <w:rsid w:val="005E0D1B"/>
    <w:rsid w:val="005F5B5F"/>
    <w:rsid w:val="0061438E"/>
    <w:rsid w:val="006849ED"/>
    <w:rsid w:val="006855FF"/>
    <w:rsid w:val="006E3E1B"/>
    <w:rsid w:val="00736D67"/>
    <w:rsid w:val="007A7BE7"/>
    <w:rsid w:val="007B3C58"/>
    <w:rsid w:val="007D4BC9"/>
    <w:rsid w:val="00807615"/>
    <w:rsid w:val="00834C33"/>
    <w:rsid w:val="00872C22"/>
    <w:rsid w:val="008C7D72"/>
    <w:rsid w:val="008E4B0C"/>
    <w:rsid w:val="009205CE"/>
    <w:rsid w:val="00944733"/>
    <w:rsid w:val="00950D7E"/>
    <w:rsid w:val="00966465"/>
    <w:rsid w:val="00980438"/>
    <w:rsid w:val="009A2E2C"/>
    <w:rsid w:val="009F25F5"/>
    <w:rsid w:val="00A044F5"/>
    <w:rsid w:val="00A4275A"/>
    <w:rsid w:val="00AC1456"/>
    <w:rsid w:val="00B12C3A"/>
    <w:rsid w:val="00B64C85"/>
    <w:rsid w:val="00B82E48"/>
    <w:rsid w:val="00BA1DAC"/>
    <w:rsid w:val="00BB49E1"/>
    <w:rsid w:val="00C725FC"/>
    <w:rsid w:val="00CC20D3"/>
    <w:rsid w:val="00CC5E8C"/>
    <w:rsid w:val="00D06209"/>
    <w:rsid w:val="00D73B4F"/>
    <w:rsid w:val="00D80C88"/>
    <w:rsid w:val="00E9125D"/>
    <w:rsid w:val="00EE6C66"/>
    <w:rsid w:val="00EF220B"/>
    <w:rsid w:val="00F000C3"/>
    <w:rsid w:val="00F05C9C"/>
    <w:rsid w:val="00F32DE0"/>
    <w:rsid w:val="00FB25D3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;157246;Udvendige elastiske fuger.docx;;Udvendige elastiske fuger;docx;15-12-2011;27-08-2012;12/15/2011;08/27/2012;;Project;;Approved by;;</TeamShareMetaData>
  </documentManagement>
</p:properties>
</file>

<file path=customXml/itemProps1.xml><?xml version="1.0" encoding="utf-8"?>
<ds:datastoreItem xmlns:ds="http://schemas.openxmlformats.org/officeDocument/2006/customXml" ds:itemID="{651730C8-DAC1-4479-A684-CA00DF5E5B04}"/>
</file>

<file path=customXml/itemProps2.xml><?xml version="1.0" encoding="utf-8"?>
<ds:datastoreItem xmlns:ds="http://schemas.openxmlformats.org/officeDocument/2006/customXml" ds:itemID="{2AC0A7AF-EAD2-475D-9AE0-AAA727E0330E}"/>
</file>

<file path=customXml/itemProps3.xml><?xml version="1.0" encoding="utf-8"?>
<ds:datastoreItem xmlns:ds="http://schemas.openxmlformats.org/officeDocument/2006/customXml" ds:itemID="{B32A8E69-D54A-45F9-9C6B-1C03C0B9CE14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3</TotalTime>
  <Pages>1</Pages>
  <Words>172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2</cp:revision>
  <cp:lastPrinted>2011-11-28T10:19:00Z</cp:lastPrinted>
  <dcterms:created xsi:type="dcterms:W3CDTF">2011-12-15T07:52:00Z</dcterms:created>
  <dcterms:modified xsi:type="dcterms:W3CDTF">2011-12-15T07:52:00Z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477566845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-733693387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