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0"/>
        <w:gridCol w:w="6282"/>
        <w:gridCol w:w="1539"/>
        <w:gridCol w:w="1539"/>
      </w:tblGrid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606F5A">
            <w:pPr>
              <w:spacing w:line="360" w:lineRule="auto"/>
              <w:ind w:left="180"/>
              <w:rPr>
                <w:rFonts w:ascii="Arial" w:hAnsi="Arial"/>
                <w:sz w:val="32"/>
                <w:szCs w:val="32"/>
              </w:rPr>
            </w:pPr>
            <w:r w:rsidRPr="00FB25D3">
              <w:rPr>
                <w:rFonts w:ascii="Arial" w:hAnsi="Arial"/>
                <w:sz w:val="32"/>
                <w:szCs w:val="32"/>
              </w:rPr>
              <w:t xml:space="preserve">Bygningsdel: </w:t>
            </w:r>
            <w:r w:rsidR="00606F5A" w:rsidRPr="00606F5A">
              <w:rPr>
                <w:rFonts w:ascii="Arial" w:hAnsi="Arial" w:cs="Arial"/>
                <w:sz w:val="32"/>
                <w:szCs w:val="32"/>
              </w:rPr>
              <w:t>Facadefuger med fugebånd</w:t>
            </w:r>
          </w:p>
        </w:tc>
        <w:tc>
          <w:tcPr>
            <w:tcW w:w="3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082C92">
            <w:pPr>
              <w:spacing w:line="360" w:lineRule="auto"/>
              <w:ind w:left="180"/>
              <w:rPr>
                <w:rFonts w:ascii="Arial" w:hAnsi="Arial"/>
                <w:sz w:val="32"/>
                <w:szCs w:val="32"/>
              </w:rPr>
            </w:pPr>
          </w:p>
        </w:tc>
      </w:tr>
      <w:tr w:rsidR="005A2616" w:rsidRPr="00531E86" w:rsidTr="00FB2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616" w:rsidRPr="00531E86" w:rsidRDefault="005A2616" w:rsidP="00C725FC">
            <w:pPr>
              <w:ind w:left="2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Nr</w:t>
            </w:r>
            <w:r w:rsidRPr="00531E86">
              <w:rPr>
                <w:rFonts w:ascii="Arial" w:hAnsi="Arial"/>
                <w:szCs w:val="24"/>
              </w:rPr>
              <w:t>.:</w:t>
            </w:r>
          </w:p>
        </w:tc>
        <w:tc>
          <w:tcPr>
            <w:tcW w:w="62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616" w:rsidRPr="00531E86" w:rsidRDefault="005A2616" w:rsidP="00FB25D3">
            <w:pPr>
              <w:ind w:left="840" w:hanging="5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Kontrol af</w:t>
            </w:r>
            <w:r w:rsidR="00FB25D3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616" w:rsidRDefault="005A2616" w:rsidP="005A2616">
            <w:pPr>
              <w:ind w:left="3960" w:hanging="39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Kontrol</w:t>
            </w:r>
            <w:r>
              <w:rPr>
                <w:rFonts w:ascii="Arial" w:hAnsi="Arial"/>
                <w:szCs w:val="24"/>
              </w:rPr>
              <w:t>-</w:t>
            </w:r>
          </w:p>
          <w:p w:rsidR="005A2616" w:rsidRPr="00531E86" w:rsidRDefault="005A2616" w:rsidP="005A2616">
            <w:pPr>
              <w:ind w:left="3960" w:hanging="39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omfang</w:t>
            </w:r>
            <w:r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616" w:rsidRDefault="005A2616" w:rsidP="007D4BC9">
            <w:pPr>
              <w:ind w:left="3960" w:hanging="396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Kontrol-</w:t>
            </w:r>
          </w:p>
          <w:p w:rsidR="005A2616" w:rsidRPr="00531E86" w:rsidRDefault="005A2616" w:rsidP="007D4BC9">
            <w:pPr>
              <w:ind w:left="3960" w:hanging="39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metode</w:t>
            </w:r>
          </w:p>
        </w:tc>
      </w:tr>
      <w:tr w:rsidR="008A7E1D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7E1D" w:rsidRPr="00FB25D3" w:rsidRDefault="008A7E1D" w:rsidP="00C725FC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1.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7E1D" w:rsidRPr="00FB25D3" w:rsidRDefault="007053DB" w:rsidP="008A7E1D">
            <w:pPr>
              <w:ind w:left="296"/>
              <w:rPr>
                <w:rFonts w:ascii="Arial" w:hAnsi="Arial"/>
                <w:sz w:val="20"/>
              </w:rPr>
            </w:pPr>
            <w:r w:rsidRPr="004A6EF2">
              <w:rPr>
                <w:rFonts w:ascii="Arial" w:hAnsi="Arial"/>
                <w:sz w:val="20"/>
              </w:rPr>
              <w:t xml:space="preserve">Er fugebredder </w:t>
            </w:r>
            <w:r>
              <w:rPr>
                <w:rFonts w:ascii="Arial" w:hAnsi="Arial"/>
                <w:sz w:val="20"/>
              </w:rPr>
              <w:t>som forudsat ved bestilling af fugebånd og</w:t>
            </w:r>
            <w:r w:rsidRPr="004A6EF2">
              <w:rPr>
                <w:rFonts w:ascii="Arial" w:hAnsi="Arial"/>
                <w:sz w:val="20"/>
              </w:rPr>
              <w:t xml:space="preserve"> afvigelse</w:t>
            </w:r>
            <w:r>
              <w:rPr>
                <w:rFonts w:ascii="Arial" w:hAnsi="Arial"/>
                <w:sz w:val="20"/>
              </w:rPr>
              <w:t>r</w:t>
            </w:r>
            <w:r w:rsidRPr="004A6EF2">
              <w:rPr>
                <w:rFonts w:ascii="Arial" w:hAnsi="Arial"/>
                <w:sz w:val="20"/>
              </w:rPr>
              <w:t xml:space="preserve"> max. +/- </w:t>
            </w:r>
            <w:proofErr w:type="gramStart"/>
            <w:r w:rsidRPr="004A6EF2">
              <w:rPr>
                <w:rFonts w:ascii="Arial" w:hAnsi="Arial" w:cs="Arial"/>
                <w:sz w:val="20"/>
              </w:rPr>
              <w:t>[   ]</w:t>
            </w:r>
            <w:proofErr w:type="gramEnd"/>
            <w:r w:rsidRPr="004A6EF2">
              <w:rPr>
                <w:rFonts w:ascii="Arial" w:hAnsi="Arial"/>
                <w:sz w:val="20"/>
              </w:rPr>
              <w:t xml:space="preserve"> </w:t>
            </w:r>
            <w:r w:rsidRPr="004A6EF2"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7E1D" w:rsidRPr="007B3C58" w:rsidRDefault="008A7E1D" w:rsidP="008A7E1D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10</w:t>
            </w:r>
            <w:r w:rsidRPr="007B3C58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7E1D" w:rsidRPr="00FB25D3" w:rsidRDefault="008A7E1D" w:rsidP="008A7E1D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Mål</w:t>
            </w:r>
          </w:p>
        </w:tc>
      </w:tr>
      <w:tr w:rsidR="008A7E1D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7E1D" w:rsidRPr="00FB25D3" w:rsidRDefault="008A7E1D" w:rsidP="00C725FC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2.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7E1D" w:rsidRPr="00FB25D3" w:rsidRDefault="000B741B" w:rsidP="008A7E1D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 der udført isolerende stopning mellem </w:t>
            </w:r>
            <w:proofErr w:type="gramStart"/>
            <w:r>
              <w:rPr>
                <w:rFonts w:ascii="Arial" w:hAnsi="Arial"/>
                <w:sz w:val="20"/>
              </w:rPr>
              <w:t>bygningsdelene</w:t>
            </w:r>
            <w:r w:rsidR="004D7C4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 fx</w:t>
            </w:r>
            <w:proofErr w:type="gramEnd"/>
            <w:r>
              <w:rPr>
                <w:rFonts w:ascii="Arial" w:hAnsi="Arial"/>
                <w:sz w:val="20"/>
              </w:rPr>
              <w:t xml:space="preserve"> vinduer og murfalse)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7E1D" w:rsidRDefault="008A7E1D" w:rsidP="008A7E1D">
            <w:r w:rsidRPr="00B212FF">
              <w:rPr>
                <w:rFonts w:ascii="Arial" w:hAnsi="Arial"/>
                <w:sz w:val="14"/>
                <w:szCs w:val="14"/>
              </w:rPr>
              <w:t>Ved opst</w:t>
            </w:r>
            <w:r>
              <w:rPr>
                <w:rFonts w:ascii="Arial" w:hAnsi="Arial"/>
                <w:sz w:val="14"/>
                <w:szCs w:val="14"/>
              </w:rPr>
              <w:t xml:space="preserve">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10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7E1D" w:rsidRPr="00FB25D3" w:rsidRDefault="008A7E1D" w:rsidP="008A7E1D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8A7E1D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7E1D" w:rsidRPr="00FB25D3" w:rsidRDefault="008A7E1D" w:rsidP="00C725FC">
            <w:pPr>
              <w:ind w:left="2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7E1D" w:rsidRDefault="000B741B" w:rsidP="008A7E1D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 montageklodser og isolerende stopning mindst </w:t>
            </w:r>
            <w:proofErr w:type="gramStart"/>
            <w:r w:rsidRPr="004A6EF2">
              <w:rPr>
                <w:rFonts w:ascii="Arial" w:hAnsi="Arial" w:cs="Arial"/>
                <w:sz w:val="20"/>
              </w:rPr>
              <w:t xml:space="preserve">[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A6EF2">
              <w:rPr>
                <w:rFonts w:ascii="Arial" w:hAnsi="Arial" w:cs="Arial"/>
                <w:sz w:val="20"/>
              </w:rPr>
              <w:t xml:space="preserve"> ]</w:t>
            </w:r>
            <w:proofErr w:type="gramEnd"/>
            <w:r w:rsidRPr="004A6EF2">
              <w:rPr>
                <w:rFonts w:ascii="Arial" w:hAnsi="Arial"/>
                <w:sz w:val="20"/>
              </w:rPr>
              <w:t xml:space="preserve"> </w:t>
            </w:r>
            <w:r w:rsidRPr="004A6EF2">
              <w:rPr>
                <w:rFonts w:ascii="Arial" w:hAnsi="Arial" w:cs="Arial"/>
                <w:sz w:val="20"/>
              </w:rPr>
              <w:t>mm</w:t>
            </w:r>
            <w:r>
              <w:rPr>
                <w:rFonts w:ascii="Arial" w:hAnsi="Arial"/>
                <w:sz w:val="20"/>
              </w:rPr>
              <w:t xml:space="preserve">  bag forkant element, så trykudligningskammer har min. 6 mm fri luft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7E1D" w:rsidRDefault="008A7E1D" w:rsidP="008A7E1D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10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7E1D" w:rsidRPr="00FB25D3" w:rsidRDefault="000B741B" w:rsidP="008A7E1D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Mål</w:t>
            </w:r>
          </w:p>
        </w:tc>
      </w:tr>
      <w:tr w:rsidR="008A7E1D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7E1D" w:rsidRPr="00FB25D3" w:rsidRDefault="008A7E1D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4.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7E1D" w:rsidRPr="00FB25D3" w:rsidRDefault="000B741B" w:rsidP="008A7E1D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kontaktflader hele, faste, tørre og rene med en maximal indbyrdes vinkel på 7 grader.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7E1D" w:rsidRDefault="008A7E1D" w:rsidP="008A7E1D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10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7E1D" w:rsidRPr="00FB25D3" w:rsidRDefault="008A7E1D" w:rsidP="008A7E1D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  <w:r w:rsidR="000B741B">
              <w:rPr>
                <w:rFonts w:ascii="Arial" w:hAnsi="Arial"/>
                <w:sz w:val="20"/>
              </w:rPr>
              <w:t xml:space="preserve"> og mål</w:t>
            </w:r>
          </w:p>
        </w:tc>
      </w:tr>
      <w:tr w:rsidR="008A7E1D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7E1D" w:rsidRPr="00FB25D3" w:rsidRDefault="008A7E1D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5.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7E1D" w:rsidRPr="00FB25D3" w:rsidRDefault="000B741B" w:rsidP="004D7C4C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 stødsamlinger </w:t>
            </w:r>
            <w:proofErr w:type="gramStart"/>
            <w:r>
              <w:rPr>
                <w:rFonts w:ascii="Arial" w:hAnsi="Arial"/>
                <w:sz w:val="20"/>
              </w:rPr>
              <w:t xml:space="preserve">mellem </w:t>
            </w:r>
            <w:r w:rsidR="004D7C4C">
              <w:rPr>
                <w:rFonts w:ascii="Arial" w:hAnsi="Arial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>fugebånd</w:t>
            </w:r>
            <w:proofErr w:type="gramEnd"/>
            <w:r>
              <w:rPr>
                <w:rFonts w:ascii="Arial" w:hAnsi="Arial"/>
                <w:sz w:val="20"/>
              </w:rPr>
              <w:t xml:space="preserve"> udført tæt og med korrekt overlængde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7E1D" w:rsidRDefault="008A7E1D" w:rsidP="008A7E1D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10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7E1D" w:rsidRPr="00FB25D3" w:rsidRDefault="008A7E1D" w:rsidP="008A7E1D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8A7E1D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7E1D" w:rsidRPr="00FB25D3" w:rsidRDefault="008A7E1D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6.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7E1D" w:rsidRPr="00FB25D3" w:rsidRDefault="000B741B" w:rsidP="008A7E1D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samlinger i hjørner udført tæt og med korrekt overlængde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7E1D" w:rsidRDefault="008A7E1D" w:rsidP="008A7E1D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30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7E1D" w:rsidRPr="00FB25D3" w:rsidRDefault="008A7E1D" w:rsidP="007044BB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8A7E1D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7E1D" w:rsidRPr="00FB25D3" w:rsidRDefault="008A7E1D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7.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7E1D" w:rsidRPr="00FB25D3" w:rsidRDefault="008A7E1D" w:rsidP="008A7E1D">
            <w:pPr>
              <w:ind w:left="296"/>
              <w:rPr>
                <w:rFonts w:ascii="Arial" w:hAnsi="Arial"/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7E1D" w:rsidRDefault="008A7E1D" w:rsidP="008A7E1D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30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7E1D" w:rsidRPr="00FB25D3" w:rsidRDefault="008A7E1D" w:rsidP="008A7E1D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8A7E1D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7E1D" w:rsidRPr="00FB25D3" w:rsidRDefault="008A7E1D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8.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7E1D" w:rsidRPr="00FB25D3" w:rsidRDefault="008A7E1D" w:rsidP="008A7E1D">
            <w:pPr>
              <w:ind w:left="296"/>
              <w:rPr>
                <w:rFonts w:ascii="Arial" w:hAnsi="Arial"/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7E1D" w:rsidRDefault="008A7E1D" w:rsidP="008A7E1D"/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7E1D" w:rsidRPr="00FB25D3" w:rsidRDefault="008A7E1D" w:rsidP="008A7E1D">
            <w:pPr>
              <w:ind w:left="3960" w:hanging="3960"/>
              <w:rPr>
                <w:rFonts w:ascii="Arial" w:hAnsi="Arial"/>
                <w:sz w:val="20"/>
              </w:rPr>
            </w:pPr>
          </w:p>
        </w:tc>
      </w:tr>
      <w:tr w:rsidR="008A7E1D" w:rsidRPr="00FB25D3" w:rsidTr="00FB25D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7E1D" w:rsidRPr="00FB25D3" w:rsidRDefault="008A7E1D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9.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7E1D" w:rsidRPr="00FB25D3" w:rsidRDefault="008A7E1D" w:rsidP="008A7E1D">
            <w:pPr>
              <w:ind w:left="296"/>
              <w:rPr>
                <w:rFonts w:ascii="Arial" w:hAnsi="Arial"/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7E1D" w:rsidRDefault="008A7E1D" w:rsidP="008A7E1D"/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7E1D" w:rsidRPr="00FB25D3" w:rsidRDefault="008A7E1D" w:rsidP="008A7E1D">
            <w:pPr>
              <w:ind w:left="3960" w:hanging="3960"/>
              <w:rPr>
                <w:rFonts w:ascii="Arial" w:hAnsi="Arial"/>
                <w:sz w:val="20"/>
              </w:rPr>
            </w:pPr>
          </w:p>
        </w:tc>
      </w:tr>
    </w:tbl>
    <w:p w:rsidR="00966465" w:rsidRDefault="00966465" w:rsidP="00966465">
      <w:pPr>
        <w:ind w:left="3960" w:hanging="3960"/>
        <w:rPr>
          <w:rFonts w:ascii="Arial" w:hAnsi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0"/>
        <w:gridCol w:w="356"/>
        <w:gridCol w:w="357"/>
        <w:gridCol w:w="357"/>
        <w:gridCol w:w="357"/>
        <w:gridCol w:w="356"/>
        <w:gridCol w:w="357"/>
        <w:gridCol w:w="357"/>
        <w:gridCol w:w="357"/>
        <w:gridCol w:w="357"/>
        <w:gridCol w:w="4610"/>
        <w:gridCol w:w="1539"/>
      </w:tblGrid>
      <w:tr w:rsidR="00966465" w:rsidTr="001109C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</w:p>
        </w:tc>
        <w:tc>
          <w:tcPr>
            <w:tcW w:w="3211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Kontrol-aktivitet. nr.</w:t>
            </w:r>
          </w:p>
        </w:tc>
        <w:tc>
          <w:tcPr>
            <w:tcW w:w="4610" w:type="dxa"/>
            <w:tcBorders>
              <w:top w:val="single" w:sz="2" w:space="0" w:color="auto"/>
              <w:lef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</w:p>
        </w:tc>
        <w:tc>
          <w:tcPr>
            <w:tcW w:w="1539" w:type="dxa"/>
            <w:tcBorders>
              <w:top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</w:p>
        </w:tc>
      </w:tr>
      <w:tr w:rsidR="00966465" w:rsidTr="001109C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Dato</w:t>
            </w:r>
          </w:p>
        </w:tc>
        <w:tc>
          <w:tcPr>
            <w:tcW w:w="356" w:type="dxa"/>
            <w:tcBorders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57" w:type="dxa"/>
            <w:tcBorders>
              <w:bottom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4610" w:type="dxa"/>
            <w:tcBorders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Bemærkninger</w:t>
            </w:r>
          </w:p>
        </w:tc>
        <w:tc>
          <w:tcPr>
            <w:tcW w:w="1539" w:type="dxa"/>
            <w:tcBorders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</w:t>
            </w: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3510D" w:rsidRDefault="004A7E29"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54pt;margin-top:-315.05pt;width:809.05pt;height:88.75pt;rotation:-3324093fd;z-index:251657728;mso-position-horizontal-relative:text;mso-position-vertical-relative:text" fillcolor="#333" stroked="f">
            <v:fill opacity="22282f"/>
            <v:shadow color="#868686"/>
            <v:textpath style="font-family:&quot;Arial&quot;;font-size:66pt;v-text-kern:t" trim="t" fitpath="t" string="Eksempel"/>
          </v:shape>
        </w:pict>
      </w:r>
    </w:p>
    <w:sectPr w:rsidR="0003510D" w:rsidSect="00834C33">
      <w:headerReference w:type="default" r:id="rId7"/>
      <w:footerReference w:type="default" r:id="rId8"/>
      <w:pgSz w:w="11906" w:h="16838"/>
      <w:pgMar w:top="2642" w:right="746" w:bottom="1438" w:left="900" w:header="36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4A" w:rsidRDefault="00D40C4A">
      <w:r>
        <w:separator/>
      </w:r>
    </w:p>
  </w:endnote>
  <w:endnote w:type="continuationSeparator" w:id="0">
    <w:p w:rsidR="00D40C4A" w:rsidRDefault="00D4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70"/>
      <w:gridCol w:w="6530"/>
    </w:tblGrid>
    <w:tr w:rsidR="00621491" w:rsidRPr="00A4275A" w:rsidTr="00A4275A">
      <w:tc>
        <w:tcPr>
          <w:tcW w:w="10400" w:type="dxa"/>
          <w:gridSpan w:val="2"/>
          <w:shd w:val="clear" w:color="auto" w:fill="auto"/>
        </w:tcPr>
        <w:p w:rsidR="00621491" w:rsidRPr="00A4275A" w:rsidRDefault="00621491" w:rsidP="00A4275A">
          <w:pPr>
            <w:ind w:left="3960" w:hanging="3960"/>
            <w:rPr>
              <w:rFonts w:ascii="Arial" w:hAnsi="Arial" w:cs="Arial"/>
              <w:sz w:val="16"/>
              <w:szCs w:val="16"/>
            </w:rPr>
          </w:pPr>
          <w:r w:rsidRPr="00A4275A">
            <w:rPr>
              <w:rFonts w:ascii="Arial" w:hAnsi="Arial" w:cs="Arial"/>
              <w:sz w:val="16"/>
              <w:szCs w:val="16"/>
            </w:rPr>
            <w:t>Afvigelser udbedret</w:t>
          </w:r>
        </w:p>
        <w:p w:rsidR="00621491" w:rsidRPr="00A4275A" w:rsidRDefault="00621491" w:rsidP="00A4275A">
          <w:pPr>
            <w:ind w:left="3960" w:hanging="3960"/>
            <w:rPr>
              <w:rFonts w:ascii="Arial" w:hAnsi="Arial" w:cs="Arial"/>
              <w:sz w:val="16"/>
              <w:szCs w:val="16"/>
            </w:rPr>
          </w:pPr>
        </w:p>
      </w:tc>
    </w:tr>
    <w:tr w:rsidR="00621491" w:rsidRPr="00A4275A" w:rsidTr="00A4275A">
      <w:tc>
        <w:tcPr>
          <w:tcW w:w="3870" w:type="dxa"/>
          <w:tcBorders>
            <w:bottom w:val="single" w:sz="4" w:space="0" w:color="auto"/>
            <w:right w:val="nil"/>
          </w:tcBorders>
          <w:shd w:val="clear" w:color="auto" w:fill="auto"/>
        </w:tcPr>
        <w:p w:rsidR="00621491" w:rsidRPr="00A4275A" w:rsidRDefault="00621491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  <w:r w:rsidRPr="00A4275A">
            <w:rPr>
              <w:rFonts w:ascii="Arial" w:hAnsi="Arial" w:cs="Arial"/>
              <w:sz w:val="16"/>
              <w:szCs w:val="16"/>
            </w:rPr>
            <w:t>Dato:</w:t>
          </w:r>
        </w:p>
        <w:p w:rsidR="00621491" w:rsidRPr="00A4275A" w:rsidRDefault="00621491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</w:p>
        <w:p w:rsidR="00621491" w:rsidRPr="00A4275A" w:rsidRDefault="00621491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530" w:type="dxa"/>
          <w:tcBorders>
            <w:left w:val="nil"/>
            <w:bottom w:val="single" w:sz="4" w:space="0" w:color="auto"/>
          </w:tcBorders>
          <w:shd w:val="clear" w:color="auto" w:fill="auto"/>
        </w:tcPr>
        <w:p w:rsidR="00621491" w:rsidRPr="00A4275A" w:rsidRDefault="00621491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  <w:r w:rsidRPr="00A4275A">
            <w:rPr>
              <w:rFonts w:ascii="Arial" w:hAnsi="Arial" w:cs="Arial"/>
              <w:sz w:val="16"/>
              <w:szCs w:val="16"/>
            </w:rPr>
            <w:t>Virksomhedens KS- ansvarlig</w:t>
          </w:r>
        </w:p>
      </w:tc>
    </w:tr>
    <w:tr w:rsidR="00621491" w:rsidRPr="00A4275A" w:rsidTr="00A4275A">
      <w:tc>
        <w:tcPr>
          <w:tcW w:w="10400" w:type="dxa"/>
          <w:gridSpan w:val="2"/>
          <w:tcBorders>
            <w:left w:val="nil"/>
            <w:bottom w:val="nil"/>
            <w:right w:val="nil"/>
          </w:tcBorders>
          <w:shd w:val="clear" w:color="auto" w:fill="auto"/>
        </w:tcPr>
        <w:p w:rsidR="00621491" w:rsidRPr="00A4275A" w:rsidRDefault="00621491" w:rsidP="00A4275A">
          <w:pPr>
            <w:pStyle w:val="Sidefod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Skema nr. 12.402</w:t>
          </w:r>
        </w:p>
      </w:tc>
    </w:tr>
  </w:tbl>
  <w:p w:rsidR="00621491" w:rsidRDefault="0062149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4A" w:rsidRDefault="00D40C4A">
      <w:r>
        <w:separator/>
      </w:r>
    </w:p>
  </w:footnote>
  <w:footnote w:type="continuationSeparator" w:id="0">
    <w:p w:rsidR="00D40C4A" w:rsidRDefault="00D4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38"/>
      <w:gridCol w:w="2086"/>
      <w:gridCol w:w="3076"/>
    </w:tblGrid>
    <w:tr w:rsidR="00621491" w:rsidRPr="00A4275A" w:rsidTr="00A4275A">
      <w:tc>
        <w:tcPr>
          <w:tcW w:w="7324" w:type="dxa"/>
          <w:gridSpan w:val="2"/>
          <w:tcBorders>
            <w:top w:val="nil"/>
            <w:left w:val="nil"/>
            <w:right w:val="nil"/>
          </w:tcBorders>
          <w:shd w:val="clear" w:color="auto" w:fill="auto"/>
        </w:tcPr>
        <w:p w:rsidR="00621491" w:rsidRPr="00A4275A" w:rsidRDefault="00621491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Firmanavn:</w:t>
          </w:r>
        </w:p>
        <w:p w:rsidR="00621491" w:rsidRPr="00A4275A" w:rsidRDefault="00621491">
          <w:pPr>
            <w:pStyle w:val="Sidehoved"/>
            <w:rPr>
              <w:rFonts w:ascii="Arial" w:hAnsi="Arial" w:cs="Arial"/>
              <w:sz w:val="20"/>
            </w:rPr>
          </w:pPr>
        </w:p>
        <w:p w:rsidR="00621491" w:rsidRPr="00A4275A" w:rsidRDefault="00621491">
          <w:pPr>
            <w:pStyle w:val="Sidehoved"/>
            <w:rPr>
              <w:rFonts w:ascii="Arial" w:hAnsi="Arial" w:cs="Arial"/>
              <w:sz w:val="20"/>
            </w:rPr>
          </w:pPr>
        </w:p>
        <w:p w:rsidR="00621491" w:rsidRPr="00A4275A" w:rsidRDefault="00621491">
          <w:pPr>
            <w:pStyle w:val="Sidehoved"/>
            <w:rPr>
              <w:rFonts w:ascii="Arial" w:hAnsi="Arial" w:cs="Arial"/>
              <w:caps/>
              <w:sz w:val="20"/>
            </w:rPr>
          </w:pPr>
          <w:r w:rsidRPr="00A4275A">
            <w:rPr>
              <w:rFonts w:ascii="Arial" w:hAnsi="Arial"/>
              <w:b/>
              <w:caps/>
              <w:sz w:val="28"/>
            </w:rPr>
            <w:t>Proceskontrol</w:t>
          </w:r>
        </w:p>
      </w:tc>
      <w:tc>
        <w:tcPr>
          <w:tcW w:w="30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621491" w:rsidRPr="00A4275A" w:rsidRDefault="00621491">
          <w:pPr>
            <w:pStyle w:val="Sidehoved"/>
            <w:rPr>
              <w:rFonts w:ascii="Arial" w:hAnsi="Arial" w:cs="Arial"/>
              <w:i/>
              <w:sz w:val="20"/>
            </w:rPr>
          </w:pPr>
          <w:r w:rsidRPr="00A4275A">
            <w:rPr>
              <w:rFonts w:ascii="Arial" w:hAnsi="Arial" w:cs="Arial"/>
              <w:i/>
              <w:sz w:val="20"/>
            </w:rPr>
            <w:t>Evt. firmalogo</w:t>
          </w:r>
        </w:p>
        <w:p w:rsidR="00621491" w:rsidRPr="00A4275A" w:rsidRDefault="00621491">
          <w:pPr>
            <w:pStyle w:val="Sidehoved"/>
            <w:rPr>
              <w:rFonts w:ascii="Arial" w:hAnsi="Arial" w:cs="Arial"/>
              <w:i/>
              <w:sz w:val="20"/>
            </w:rPr>
          </w:pPr>
        </w:p>
        <w:p w:rsidR="00621491" w:rsidRPr="00A4275A" w:rsidRDefault="00621491">
          <w:pPr>
            <w:pStyle w:val="Sidehoved"/>
            <w:rPr>
              <w:rFonts w:ascii="Arial" w:hAnsi="Arial" w:cs="Arial"/>
              <w:i/>
              <w:sz w:val="20"/>
            </w:rPr>
          </w:pPr>
        </w:p>
        <w:p w:rsidR="00621491" w:rsidRPr="00A4275A" w:rsidRDefault="00621491">
          <w:pPr>
            <w:pStyle w:val="Sidehoved"/>
            <w:rPr>
              <w:rFonts w:ascii="Arial" w:hAnsi="Arial" w:cs="Arial"/>
              <w:i/>
              <w:sz w:val="20"/>
            </w:rPr>
          </w:pPr>
        </w:p>
        <w:p w:rsidR="00621491" w:rsidRPr="00A4275A" w:rsidRDefault="00621491">
          <w:pPr>
            <w:pStyle w:val="Sidehoved"/>
            <w:rPr>
              <w:rFonts w:ascii="Arial" w:hAnsi="Arial" w:cs="Arial"/>
              <w:i/>
              <w:sz w:val="20"/>
            </w:rPr>
          </w:pPr>
        </w:p>
      </w:tc>
    </w:tr>
    <w:tr w:rsidR="00621491" w:rsidRPr="00A4275A" w:rsidTr="00A4275A">
      <w:trPr>
        <w:trHeight w:val="454"/>
      </w:trPr>
      <w:tc>
        <w:tcPr>
          <w:tcW w:w="5238" w:type="dxa"/>
          <w:shd w:val="clear" w:color="auto" w:fill="auto"/>
          <w:vAlign w:val="center"/>
        </w:tcPr>
        <w:p w:rsidR="00621491" w:rsidRPr="00A4275A" w:rsidRDefault="00621491">
          <w:pPr>
            <w:pStyle w:val="Sidehoved"/>
            <w:rPr>
              <w:rFonts w:ascii="Arial" w:hAnsi="Arial" w:cs="Arial"/>
              <w:sz w:val="20"/>
            </w:rPr>
          </w:pPr>
          <w:proofErr w:type="spellStart"/>
          <w:r w:rsidRPr="00A4275A">
            <w:rPr>
              <w:rFonts w:ascii="Arial" w:hAnsi="Arial" w:cs="Arial"/>
              <w:sz w:val="20"/>
            </w:rPr>
            <w:t>Sagsnavn</w:t>
          </w:r>
          <w:proofErr w:type="spellEnd"/>
          <w:r w:rsidRPr="00A4275A">
            <w:rPr>
              <w:rFonts w:ascii="Arial" w:hAnsi="Arial" w:cs="Arial"/>
              <w:sz w:val="20"/>
            </w:rPr>
            <w:t>:</w:t>
          </w:r>
        </w:p>
      </w:tc>
      <w:tc>
        <w:tcPr>
          <w:tcW w:w="2086" w:type="dxa"/>
          <w:shd w:val="clear" w:color="auto" w:fill="auto"/>
          <w:vAlign w:val="center"/>
        </w:tcPr>
        <w:p w:rsidR="00621491" w:rsidRPr="00A4275A" w:rsidRDefault="00621491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Sagsnr.:</w:t>
          </w:r>
        </w:p>
      </w:tc>
      <w:tc>
        <w:tcPr>
          <w:tcW w:w="307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621491" w:rsidRPr="00A4275A" w:rsidRDefault="00621491" w:rsidP="00FB25D3">
          <w:pPr>
            <w:pStyle w:val="Sidehoved"/>
            <w:rPr>
              <w:rFonts w:ascii="Arial" w:hAnsi="Arial" w:cs="Arial"/>
              <w:sz w:val="20"/>
            </w:rPr>
          </w:pPr>
          <w:proofErr w:type="gramStart"/>
          <w:r w:rsidRPr="00A4275A">
            <w:rPr>
              <w:rFonts w:ascii="Arial" w:hAnsi="Arial" w:cs="Arial"/>
              <w:sz w:val="20"/>
            </w:rPr>
            <w:t>Side        af</w:t>
          </w:r>
          <w:proofErr w:type="gramEnd"/>
        </w:p>
      </w:tc>
    </w:tr>
    <w:tr w:rsidR="00621491" w:rsidRPr="00A4275A" w:rsidTr="00A4275A">
      <w:trPr>
        <w:trHeight w:val="454"/>
      </w:trPr>
      <w:tc>
        <w:tcPr>
          <w:tcW w:w="5238" w:type="dxa"/>
          <w:shd w:val="clear" w:color="auto" w:fill="auto"/>
          <w:vAlign w:val="center"/>
        </w:tcPr>
        <w:p w:rsidR="00621491" w:rsidRPr="00A4275A" w:rsidRDefault="00621491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Entreprise: FUGEENTREPRISEN</w:t>
          </w:r>
        </w:p>
      </w:tc>
      <w:tc>
        <w:tcPr>
          <w:tcW w:w="5162" w:type="dxa"/>
          <w:gridSpan w:val="2"/>
          <w:shd w:val="clear" w:color="auto" w:fill="auto"/>
          <w:vAlign w:val="center"/>
        </w:tcPr>
        <w:p w:rsidR="00621491" w:rsidRPr="00A4275A" w:rsidRDefault="00621491" w:rsidP="00A4275A">
          <w:pPr>
            <w:pStyle w:val="Sidehoved"/>
            <w:tabs>
              <w:tab w:val="clear" w:pos="4819"/>
              <w:tab w:val="clear" w:pos="9638"/>
              <w:tab w:val="right" w:pos="2860"/>
            </w:tabs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Kontrolafsnit:</w:t>
          </w:r>
        </w:p>
      </w:tc>
    </w:tr>
  </w:tbl>
  <w:p w:rsidR="00621491" w:rsidRPr="0012129F" w:rsidRDefault="00621491" w:rsidP="007A7BE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rawingGridVerticalSpacing w:val="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9F"/>
    <w:rsid w:val="00014A20"/>
    <w:rsid w:val="0003510D"/>
    <w:rsid w:val="00062C7D"/>
    <w:rsid w:val="00080428"/>
    <w:rsid w:val="00082C92"/>
    <w:rsid w:val="000B741B"/>
    <w:rsid w:val="001109CE"/>
    <w:rsid w:val="0012129F"/>
    <w:rsid w:val="001E4B99"/>
    <w:rsid w:val="00254A5F"/>
    <w:rsid w:val="00270B22"/>
    <w:rsid w:val="002A3C45"/>
    <w:rsid w:val="003B2DA1"/>
    <w:rsid w:val="003C6FAA"/>
    <w:rsid w:val="004271BA"/>
    <w:rsid w:val="004A67A0"/>
    <w:rsid w:val="004A7E29"/>
    <w:rsid w:val="004D7C4C"/>
    <w:rsid w:val="00531E86"/>
    <w:rsid w:val="005A2616"/>
    <w:rsid w:val="005E0D1B"/>
    <w:rsid w:val="00606F5A"/>
    <w:rsid w:val="0061438E"/>
    <w:rsid w:val="00621491"/>
    <w:rsid w:val="00625FF7"/>
    <w:rsid w:val="006849ED"/>
    <w:rsid w:val="006E3E1B"/>
    <w:rsid w:val="007044BB"/>
    <w:rsid w:val="007053DB"/>
    <w:rsid w:val="007A21B5"/>
    <w:rsid w:val="007A7BE7"/>
    <w:rsid w:val="007B3C58"/>
    <w:rsid w:val="007C1939"/>
    <w:rsid w:val="007D4BC9"/>
    <w:rsid w:val="00807615"/>
    <w:rsid w:val="00834C33"/>
    <w:rsid w:val="008A7E1D"/>
    <w:rsid w:val="008C7D72"/>
    <w:rsid w:val="009205CE"/>
    <w:rsid w:val="00944733"/>
    <w:rsid w:val="00950D7E"/>
    <w:rsid w:val="00966465"/>
    <w:rsid w:val="009936A6"/>
    <w:rsid w:val="009A2E2C"/>
    <w:rsid w:val="009F25F5"/>
    <w:rsid w:val="00A4275A"/>
    <w:rsid w:val="00B12C3A"/>
    <w:rsid w:val="00B82E48"/>
    <w:rsid w:val="00BA1DAC"/>
    <w:rsid w:val="00C725FC"/>
    <w:rsid w:val="00CC20D3"/>
    <w:rsid w:val="00CC5E8C"/>
    <w:rsid w:val="00D06209"/>
    <w:rsid w:val="00D40C4A"/>
    <w:rsid w:val="00D80C88"/>
    <w:rsid w:val="00E831D8"/>
    <w:rsid w:val="00E9125D"/>
    <w:rsid w:val="00EE6C66"/>
    <w:rsid w:val="00EF220B"/>
    <w:rsid w:val="00F05C9C"/>
    <w:rsid w:val="00F32DE0"/>
    <w:rsid w:val="00FB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465"/>
    <w:rPr>
      <w:rFonts w:ascii="New York" w:hAnsi="New York"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1212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2129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121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F05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465"/>
    <w:rPr>
      <w:rFonts w:ascii="New York" w:hAnsi="New York"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1212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2129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121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BDAD68ED984A8206CB5D1FE82764" ma:contentTypeVersion="1" ma:contentTypeDescription="Create a new document." ma:contentTypeScope="" ma:versionID="fc95ae7c694cb579152ca0495ebbd147">
  <xsd:schema xmlns:xsd="http://www.w3.org/2001/XMLSchema" xmlns:p="http://schemas.microsoft.com/office/2006/metadata/properties" xmlns:ns2="f22b02fe-d47d-44de-8d48-f8f38bd66457" targetNamespace="http://schemas.microsoft.com/office/2006/metadata/properties" ma:root="true" ma:fieldsID="6ffd71fb1691223c00364aeea51fb6e2" ns2:_="">
    <xsd:import namespace="f22b02fe-d47d-44de-8d48-f8f38bd66457"/>
    <xsd:element name="properties">
      <xsd:complexType>
        <xsd:sequence>
          <xsd:element name="documentManagement">
            <xsd:complexType>
              <xsd:all>
                <xsd:element ref="ns2:TeamShareMetaDa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22b02fe-d47d-44de-8d48-f8f38bd66457" elementFormDefault="qualified">
    <xsd:import namespace="http://schemas.microsoft.com/office/2006/documentManagement/types"/>
    <xsd:element name="TeamShareMetaData" ma:index="8" nillable="true" ma:displayName="TeamShareMetaData" ma:description="This field contains document metadata in XML format from TeamShare" ma:internalName="TeamShare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amShareMetaData xmlns="f22b02fe-d47d-44de-8d48-f8f38bd66457" xsi:nil="true"/>
  </documentManagement>
</p:properties>
</file>

<file path=customXml/itemProps1.xml><?xml version="1.0" encoding="utf-8"?>
<ds:datastoreItem xmlns:ds="http://schemas.openxmlformats.org/officeDocument/2006/customXml" ds:itemID="{CC7A1BB7-2592-49FA-84C2-966638F2DAF8}"/>
</file>

<file path=customXml/itemProps2.xml><?xml version="1.0" encoding="utf-8"?>
<ds:datastoreItem xmlns:ds="http://schemas.openxmlformats.org/officeDocument/2006/customXml" ds:itemID="{B6E0FCCA-38E3-46F4-B4DD-07A00102FA36}"/>
</file>

<file path=customXml/itemProps3.xml><?xml version="1.0" encoding="utf-8"?>
<ds:datastoreItem xmlns:ds="http://schemas.openxmlformats.org/officeDocument/2006/customXml" ds:itemID="{D6216286-9076-418E-9B26-05B880EDA73B}"/>
</file>

<file path=docProps/app.xml><?xml version="1.0" encoding="utf-8"?>
<Properties xmlns="http://schemas.openxmlformats.org/officeDocument/2006/extended-properties" xmlns:vt="http://schemas.openxmlformats.org/officeDocument/2006/docPropsVTypes">
  <Template>7E0D7B62.dotm</Template>
  <TotalTime>2</TotalTime>
  <Pages>2</Pages>
  <Words>167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Instruktionsdel, - skemaopbygning og tekst tilpasses det enkelte skema:</vt:lpstr>
    </vt:vector>
  </TitlesOfParts>
  <Company>Dansk Byggeri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Instruktionsdel, - skemaopbygning og tekst tilpasses det enkelte skema:</dc:title>
  <dc:subject/>
  <dc:creator>nst</dc:creator>
  <cp:keywords/>
  <cp:lastModifiedBy>Karin Viuf</cp:lastModifiedBy>
  <cp:revision>3</cp:revision>
  <cp:lastPrinted>2011-11-28T10:19:00Z</cp:lastPrinted>
  <dcterms:created xsi:type="dcterms:W3CDTF">2011-12-15T07:54:00Z</dcterms:created>
  <dcterms:modified xsi:type="dcterms:W3CDTF">2011-12-15T07:55:00Z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-388180890</vt:i4>
  </property>
  <property fmtid="{D5CDD505-2E9C-101B-9397-08002B2CF9AE}" pid="3" name="_NewReviewCycle">
    <vt:lpwstr/>
  </property>
  <property fmtid="{D5CDD505-2E9C-101B-9397-08002B2CF9AE}" pid="4" name="_EmailSubject">
    <vt:lpwstr>Kvalitetssikring - Fuger</vt:lpwstr>
  </property>
  <property fmtid="{D5CDD505-2E9C-101B-9397-08002B2CF9AE}" pid="5" name="_AuthorEmail">
    <vt:lpwstr>jal@danskbyggeri.dk</vt:lpwstr>
  </property>
  <property fmtid="{D5CDD505-2E9C-101B-9397-08002B2CF9AE}" pid="6" name="_AuthorEmailDisplayName">
    <vt:lpwstr>Jan Alstrøm</vt:lpwstr>
  </property>
  <property fmtid="{D5CDD505-2E9C-101B-9397-08002B2CF9AE}" pid="7" name="_PreviousAdHocReviewCycleID">
    <vt:i4>-1322245671</vt:i4>
  </property>
  <property fmtid="{D5CDD505-2E9C-101B-9397-08002B2CF9AE}" pid="8" name="_ReviewingToolsShownOnce">
    <vt:lpwstr/>
  </property>
  <property fmtid="{D5CDD505-2E9C-101B-9397-08002B2CF9AE}" pid="9" name="ContentTypeId">
    <vt:lpwstr>0x01010088A7BDAD68ED984A8206CB5D1FE82764</vt:lpwstr>
  </property>
</Properties>
</file>