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661F84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451221">
              <w:rPr>
                <w:rFonts w:ascii="Arial" w:hAnsi="Arial" w:cs="Arial"/>
                <w:sz w:val="28"/>
                <w:szCs w:val="28"/>
              </w:rPr>
              <w:t>Indvendige</w:t>
            </w:r>
            <w:r w:rsidR="00451221" w:rsidRPr="004512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6318">
              <w:rPr>
                <w:rFonts w:ascii="Arial" w:hAnsi="Arial" w:cs="Arial"/>
                <w:sz w:val="28"/>
                <w:szCs w:val="28"/>
              </w:rPr>
              <w:t xml:space="preserve">elastiske </w:t>
            </w:r>
            <w:r w:rsidR="00451221" w:rsidRPr="00451221">
              <w:rPr>
                <w:rFonts w:ascii="Arial" w:hAnsi="Arial" w:cs="Arial"/>
                <w:sz w:val="28"/>
                <w:szCs w:val="28"/>
              </w:rPr>
              <w:t>fuger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5A261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FB25D3" w:rsidRDefault="001963E6" w:rsidP="00EF220B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 fugespalter mellem bygningsdelene plane og parallelle sider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7B3C58" w:rsidRDefault="001C43C0" w:rsidP="007B3C5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0719BB" w:rsidP="000719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</w:t>
            </w:r>
            <w:r w:rsidRPr="00FB25D3">
              <w:rPr>
                <w:rFonts w:ascii="Arial" w:hAnsi="Arial"/>
                <w:sz w:val="20"/>
              </w:rPr>
              <w:t>er</w:t>
            </w:r>
            <w:r>
              <w:rPr>
                <w:rFonts w:ascii="Arial" w:hAnsi="Arial"/>
                <w:sz w:val="20"/>
              </w:rPr>
              <w:t xml:space="preserve">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220B">
                <w:rPr>
                  <w:rFonts w:ascii="Arial" w:hAnsi="Arial" w:cs="Arial"/>
                  <w:sz w:val="20"/>
                </w:rPr>
                <w:t>20 mm</w:t>
              </w:r>
            </w:smartTag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7B3C58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 w:rsidR="001C43C0"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 w:rsidR="001C43C0"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 w:rsidR="001C43C0"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0719BB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963E6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udført isolerende stopning mellem bygningsdelene i ydervægge, i vægge mellem forskelligt tempererede rum og i brand- eller lydadskillende vægge (herunder omkring døre)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F36C4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evt.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inderside element/bygningsdel, så bagstop kan placeres i korrekt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0719BB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1963E6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1963E6" w:rsidP="008C7D72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bagstop monteret i korrekt dimension og afstan</w:t>
            </w:r>
            <w:r w:rsidR="000719BB">
              <w:rPr>
                <w:rFonts w:ascii="Arial" w:hAnsi="Arial"/>
                <w:sz w:val="20"/>
              </w:rPr>
              <w:t>d fra inders</w:t>
            </w:r>
            <w:r>
              <w:rPr>
                <w:rFonts w:ascii="Arial" w:hAnsi="Arial"/>
                <w:sz w:val="20"/>
              </w:rPr>
              <w:t>ide, så fugetykkelse er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 og mål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719BB" w:rsidP="00451221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dampspærre/lufttætning i ydervægge trukket frem, så der etableres lufttæthed i ydervægge jf. krav til trykprøvning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1C43C0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="007B3C58"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0719BB" w:rsidP="007B3C5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0719BB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0719BB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C43C0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1C43C0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Pr="00FB25D3" w:rsidRDefault="00406318" w:rsidP="00D80C8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fugen glittet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3C0" w:rsidRDefault="000719BB" w:rsidP="00BB49E1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3C0" w:rsidRPr="00FB25D3" w:rsidRDefault="000719BB" w:rsidP="00BB49E1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E77D8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4pt;margin-top:-298.3pt;width:809.05pt;height:88.75pt;rotation:-3324093fd;z-index:251657728;mso-position-horizontal-relative:text;mso-position-vertical-relative:text" fillcolor="#333" stroked="f">
            <v:fill opacity="22282f"/>
            <v:shadow color="#868686"/>
            <v:textpath style="font-family:&quot;Arial&quot;;font-size:66pt;v-text-kern:t" trim="t" fitpath="t" string="Eksempel"/>
          </v:shape>
        </w:pict>
      </w:r>
    </w:p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D1" w:rsidRDefault="00FA0DD1">
      <w:r>
        <w:separator/>
      </w:r>
    </w:p>
  </w:endnote>
  <w:endnote w:type="continuationSeparator" w:id="0">
    <w:p w:rsidR="00FA0DD1" w:rsidRDefault="00FA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451221">
            <w:rPr>
              <w:rFonts w:ascii="Arial" w:hAnsi="Arial" w:cs="Arial"/>
              <w:sz w:val="18"/>
              <w:szCs w:val="18"/>
            </w:rPr>
            <w:t>r. 12.403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D1" w:rsidRDefault="00FA0DD1">
      <w:r>
        <w:separator/>
      </w:r>
    </w:p>
  </w:footnote>
  <w:footnote w:type="continuationSeparator" w:id="0">
    <w:p w:rsidR="00FA0DD1" w:rsidRDefault="00FA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Sagsnavn: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24DEC"/>
    <w:rsid w:val="0003510D"/>
    <w:rsid w:val="00062C7D"/>
    <w:rsid w:val="000719BB"/>
    <w:rsid w:val="00080428"/>
    <w:rsid w:val="00082C92"/>
    <w:rsid w:val="001109CE"/>
    <w:rsid w:val="0012129F"/>
    <w:rsid w:val="001963E6"/>
    <w:rsid w:val="001C43C0"/>
    <w:rsid w:val="001E4B99"/>
    <w:rsid w:val="00254A5F"/>
    <w:rsid w:val="00270B22"/>
    <w:rsid w:val="002A3C45"/>
    <w:rsid w:val="003B2DA1"/>
    <w:rsid w:val="003C6FAA"/>
    <w:rsid w:val="00406318"/>
    <w:rsid w:val="004271BA"/>
    <w:rsid w:val="00451221"/>
    <w:rsid w:val="00531E86"/>
    <w:rsid w:val="005A2616"/>
    <w:rsid w:val="005E0D1B"/>
    <w:rsid w:val="0061438E"/>
    <w:rsid w:val="00661F84"/>
    <w:rsid w:val="006849ED"/>
    <w:rsid w:val="006E3E1B"/>
    <w:rsid w:val="007A7BE7"/>
    <w:rsid w:val="007B3C58"/>
    <w:rsid w:val="007D4BC9"/>
    <w:rsid w:val="00807615"/>
    <w:rsid w:val="00834C33"/>
    <w:rsid w:val="008C7D72"/>
    <w:rsid w:val="009205CE"/>
    <w:rsid w:val="00944733"/>
    <w:rsid w:val="00950D7E"/>
    <w:rsid w:val="00966465"/>
    <w:rsid w:val="009A2E2C"/>
    <w:rsid w:val="009F25F5"/>
    <w:rsid w:val="00A4275A"/>
    <w:rsid w:val="00B12C3A"/>
    <w:rsid w:val="00B82E48"/>
    <w:rsid w:val="00BA1DAC"/>
    <w:rsid w:val="00BB49E1"/>
    <w:rsid w:val="00BC6C97"/>
    <w:rsid w:val="00C725FC"/>
    <w:rsid w:val="00C9721F"/>
    <w:rsid w:val="00CC20D3"/>
    <w:rsid w:val="00CC5E8C"/>
    <w:rsid w:val="00D06209"/>
    <w:rsid w:val="00D80C88"/>
    <w:rsid w:val="00E77D8F"/>
    <w:rsid w:val="00E9125D"/>
    <w:rsid w:val="00EE6C66"/>
    <w:rsid w:val="00EF220B"/>
    <w:rsid w:val="00F05C9C"/>
    <w:rsid w:val="00F32DE0"/>
    <w:rsid w:val="00F36C4D"/>
    <w:rsid w:val="00F467AC"/>
    <w:rsid w:val="00F90A0A"/>
    <w:rsid w:val="00FA0DD1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 xsi:nil="true"/>
  </documentManagement>
</p:properties>
</file>

<file path=customXml/itemProps1.xml><?xml version="1.0" encoding="utf-8"?>
<ds:datastoreItem xmlns:ds="http://schemas.openxmlformats.org/officeDocument/2006/customXml" ds:itemID="{D8F60619-8DA3-4DC7-B0AA-17F6B26FDB92}"/>
</file>

<file path=customXml/itemProps2.xml><?xml version="1.0" encoding="utf-8"?>
<ds:datastoreItem xmlns:ds="http://schemas.openxmlformats.org/officeDocument/2006/customXml" ds:itemID="{DA16F2E2-6C8F-4E55-A223-15D762A68799}"/>
</file>

<file path=customXml/itemProps3.xml><?xml version="1.0" encoding="utf-8"?>
<ds:datastoreItem xmlns:ds="http://schemas.openxmlformats.org/officeDocument/2006/customXml" ds:itemID="{6F2C7C22-F5E5-42C8-A2CE-63B328454E52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1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2011-12-15T07:56:00Z</dcterms:created>
  <dcterms:modified xsi:type="dcterms:W3CDTF">2011-12-15T07:56:00Z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110659120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595811870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