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8B76A3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D65AF7" w:rsidRPr="00D65AF7">
              <w:rPr>
                <w:rFonts w:ascii="Arial" w:hAnsi="Arial" w:cs="Arial"/>
                <w:sz w:val="32"/>
                <w:szCs w:val="32"/>
              </w:rPr>
              <w:t>Gulvfuger i tørre rum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5A261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4A6EF2" w:rsidRDefault="006814EB" w:rsidP="006814EB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</w:t>
            </w:r>
            <w:r w:rsidR="002706F0" w:rsidRPr="004A6EF2">
              <w:rPr>
                <w:rFonts w:ascii="Arial" w:hAnsi="Arial"/>
                <w:sz w:val="20"/>
              </w:rPr>
              <w:t xml:space="preserve"> fugespalter</w:t>
            </w:r>
            <w:r w:rsidRPr="004A6EF2">
              <w:rPr>
                <w:rFonts w:ascii="Arial" w:hAnsi="Arial"/>
                <w:sz w:val="20"/>
              </w:rPr>
              <w:t xml:space="preserve"> </w:t>
            </w:r>
            <w:r w:rsidR="008B76A3" w:rsidRPr="004A6EF2">
              <w:rPr>
                <w:rFonts w:ascii="Arial" w:hAnsi="Arial"/>
                <w:sz w:val="20"/>
              </w:rPr>
              <w:t>afrensede med</w:t>
            </w:r>
            <w:r w:rsidR="003C00BB">
              <w:rPr>
                <w:rFonts w:ascii="Arial" w:hAnsi="Arial"/>
                <w:sz w:val="20"/>
              </w:rPr>
              <w:t xml:space="preserve"> hele, faste, tørre og</w:t>
            </w:r>
            <w:r w:rsidR="008B76A3" w:rsidRPr="004A6EF2">
              <w:rPr>
                <w:rFonts w:ascii="Arial" w:hAnsi="Arial"/>
                <w:sz w:val="20"/>
              </w:rPr>
              <w:t xml:space="preserve"> rene </w:t>
            </w:r>
            <w:r w:rsidR="00846357">
              <w:rPr>
                <w:rFonts w:ascii="Arial" w:hAnsi="Arial"/>
                <w:sz w:val="20"/>
              </w:rPr>
              <w:t>kontakt</w:t>
            </w:r>
            <w:r w:rsidRPr="004A6EF2">
              <w:rPr>
                <w:rFonts w:ascii="Arial" w:hAnsi="Arial"/>
                <w:sz w:val="20"/>
              </w:rPr>
              <w:t>flader</w:t>
            </w:r>
            <w:r w:rsidR="008B76A3" w:rsidRPr="004A6EF2">
              <w:rPr>
                <w:rFonts w:ascii="Arial" w:hAnsi="Arial"/>
                <w:sz w:val="20"/>
              </w:rPr>
              <w:t xml:space="preserve"> og bund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7B3C58" w:rsidRDefault="008B76A3" w:rsidP="007B3C5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="007B3C58"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8B76A3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4A6EF2" w:rsidRDefault="004A6EF2" w:rsidP="001035A7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 xml:space="preserve">Er </w:t>
            </w:r>
            <w:r w:rsidR="008B76A3" w:rsidRPr="004A6EF2">
              <w:rPr>
                <w:rFonts w:ascii="Arial" w:hAnsi="Arial"/>
                <w:sz w:val="20"/>
              </w:rPr>
              <w:t>fugebred</w:t>
            </w:r>
            <w:r w:rsidR="00433011" w:rsidRPr="004A6EF2">
              <w:rPr>
                <w:rFonts w:ascii="Arial" w:hAnsi="Arial"/>
                <w:sz w:val="20"/>
              </w:rPr>
              <w:t>d</w:t>
            </w:r>
            <w:r w:rsidR="008B76A3" w:rsidRPr="004A6EF2">
              <w:rPr>
                <w:rFonts w:ascii="Arial" w:hAnsi="Arial"/>
                <w:sz w:val="20"/>
              </w:rPr>
              <w:t xml:space="preserve">er </w:t>
            </w:r>
            <w:r w:rsidR="001035A7">
              <w:rPr>
                <w:rFonts w:ascii="Arial" w:hAnsi="Arial"/>
                <w:sz w:val="20"/>
              </w:rPr>
              <w:t>som forudsat og</w:t>
            </w:r>
            <w:r w:rsidRPr="004A6EF2">
              <w:rPr>
                <w:rFonts w:ascii="Arial" w:hAnsi="Arial"/>
                <w:sz w:val="20"/>
              </w:rPr>
              <w:t xml:space="preserve"> </w:t>
            </w:r>
            <w:r w:rsidR="008B76A3" w:rsidRPr="004A6EF2">
              <w:rPr>
                <w:rFonts w:ascii="Arial" w:hAnsi="Arial"/>
                <w:sz w:val="20"/>
              </w:rPr>
              <w:t>afvigelse</w:t>
            </w:r>
            <w:r w:rsidR="001035A7">
              <w:rPr>
                <w:rFonts w:ascii="Arial" w:hAnsi="Arial"/>
                <w:sz w:val="20"/>
              </w:rPr>
              <w:t>r</w:t>
            </w:r>
            <w:r w:rsidR="002706F0" w:rsidRPr="004A6EF2">
              <w:rPr>
                <w:rFonts w:ascii="Arial" w:hAnsi="Arial"/>
                <w:sz w:val="20"/>
              </w:rPr>
              <w:t xml:space="preserve"> max. +/-</w:t>
            </w:r>
            <w:r w:rsidR="008316F7" w:rsidRPr="004A6EF2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2706F0" w:rsidRPr="004A6EF2">
              <w:rPr>
                <w:rFonts w:ascii="Arial" w:hAnsi="Arial" w:cs="Arial"/>
                <w:sz w:val="20"/>
              </w:rPr>
              <w:t>[   ]</w:t>
            </w:r>
            <w:proofErr w:type="gramEnd"/>
            <w:r w:rsidR="008316F7" w:rsidRPr="004A6EF2">
              <w:rPr>
                <w:rFonts w:ascii="Arial" w:hAnsi="Arial"/>
                <w:sz w:val="20"/>
              </w:rPr>
              <w:t xml:space="preserve"> </w:t>
            </w:r>
            <w:r w:rsidR="008B76A3" w:rsidRPr="004A6EF2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7B3C58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 w:rsidR="008B76A3"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 w:rsidR="008B76A3"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 w:rsidR="008B76A3"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8B76A3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4A6EF2" w:rsidRDefault="008B76A3" w:rsidP="006814EB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 xml:space="preserve">Er der </w:t>
            </w:r>
            <w:r w:rsidR="006814EB" w:rsidRPr="004A6EF2">
              <w:rPr>
                <w:rFonts w:ascii="Arial" w:hAnsi="Arial"/>
                <w:sz w:val="20"/>
              </w:rPr>
              <w:t xml:space="preserve">udført </w:t>
            </w:r>
            <w:r w:rsidR="00190236">
              <w:rPr>
                <w:rFonts w:ascii="Arial" w:hAnsi="Arial"/>
                <w:sz w:val="20"/>
              </w:rPr>
              <w:t xml:space="preserve">korrekt </w:t>
            </w:r>
            <w:r w:rsidR="006814EB" w:rsidRPr="004A6EF2">
              <w:rPr>
                <w:rFonts w:ascii="Arial" w:hAnsi="Arial"/>
                <w:sz w:val="20"/>
              </w:rPr>
              <w:t>hæftebrydende underlag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8B76A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4A6EF2" w:rsidRDefault="001035A7" w:rsidP="006814EB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fugedybde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</w:t>
            </w:r>
            <w:r w:rsidR="008B76A3">
              <w:rPr>
                <w:rFonts w:ascii="Arial" w:hAnsi="Arial"/>
                <w:sz w:val="14"/>
                <w:szCs w:val="14"/>
              </w:rPr>
              <w:t>fter 2</w:t>
            </w:r>
            <w:r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1035A7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011" w:rsidRPr="004A6EF2" w:rsidRDefault="001035A7" w:rsidP="00433011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8B76A3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1035A7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035A7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Pr="004A6EF2" w:rsidRDefault="001035A7" w:rsidP="008C7D72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der udført glatning af fuge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Pr="007B3C58" w:rsidRDefault="001035A7" w:rsidP="00AF30B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035A7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Pr="004A6EF2" w:rsidRDefault="001035A7" w:rsidP="00451221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Default="001035A7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7D4BC9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1035A7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Pr="004A6EF2" w:rsidRDefault="001035A7" w:rsidP="007B3C5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Default="001035A7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7D4BC9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1035A7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Pr="00FB25D3" w:rsidRDefault="001035A7" w:rsidP="00D80C8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35A7" w:rsidRDefault="001035A7" w:rsidP="00BB49E1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5A7" w:rsidRPr="00FB25D3" w:rsidRDefault="001035A7" w:rsidP="00BB49E1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024059" w:rsidP="007D4B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51.15pt;margin-top:-198.05pt;width:809.05pt;height:88.75pt;rotation:-3324093fd;z-index:251657728;mso-position-horizontal-relative:text;mso-position-vertical-relative:text" fillcolor="#333" stroked="f">
                  <v:fill opacity="22282f"/>
                  <v:shadow color="#868686"/>
                  <v:textpath style="font-family:&quot;Arial&quot;;font-size:66pt;v-text-kern:t" trim="t" fitpath="t" string="Eksempel"/>
                </v:shape>
              </w:pic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20" w:rsidRDefault="00682220">
      <w:r>
        <w:separator/>
      </w:r>
    </w:p>
  </w:endnote>
  <w:endnote w:type="continuationSeparator" w:id="0">
    <w:p w:rsidR="00682220" w:rsidRDefault="0068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D65AF7">
            <w:rPr>
              <w:rFonts w:ascii="Arial" w:hAnsi="Arial" w:cs="Arial"/>
              <w:sz w:val="18"/>
              <w:szCs w:val="18"/>
            </w:rPr>
            <w:t>r. 12.405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20" w:rsidRDefault="00682220">
      <w:r>
        <w:separator/>
      </w:r>
    </w:p>
  </w:footnote>
  <w:footnote w:type="continuationSeparator" w:id="0">
    <w:p w:rsidR="00682220" w:rsidRDefault="0068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Sagsnavn: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106BA"/>
    <w:rsid w:val="00024059"/>
    <w:rsid w:val="0003510D"/>
    <w:rsid w:val="00062C7D"/>
    <w:rsid w:val="00080428"/>
    <w:rsid w:val="00082C92"/>
    <w:rsid w:val="001035A7"/>
    <w:rsid w:val="001109CE"/>
    <w:rsid w:val="0012129F"/>
    <w:rsid w:val="00190236"/>
    <w:rsid w:val="001C43C0"/>
    <w:rsid w:val="001E4B99"/>
    <w:rsid w:val="00254A5F"/>
    <w:rsid w:val="002706F0"/>
    <w:rsid w:val="00270B22"/>
    <w:rsid w:val="002A3C45"/>
    <w:rsid w:val="003B2DA1"/>
    <w:rsid w:val="003C00BB"/>
    <w:rsid w:val="003C6FAA"/>
    <w:rsid w:val="004240BB"/>
    <w:rsid w:val="004271BA"/>
    <w:rsid w:val="00433011"/>
    <w:rsid w:val="00451221"/>
    <w:rsid w:val="004A6EF2"/>
    <w:rsid w:val="00531E86"/>
    <w:rsid w:val="005A2616"/>
    <w:rsid w:val="005E0D1B"/>
    <w:rsid w:val="0061438E"/>
    <w:rsid w:val="00661F84"/>
    <w:rsid w:val="006814EB"/>
    <w:rsid w:val="00682220"/>
    <w:rsid w:val="006849ED"/>
    <w:rsid w:val="006E3E1B"/>
    <w:rsid w:val="006E4423"/>
    <w:rsid w:val="007A7BE7"/>
    <w:rsid w:val="007B3C58"/>
    <w:rsid w:val="007D4BC9"/>
    <w:rsid w:val="007F4326"/>
    <w:rsid w:val="00807615"/>
    <w:rsid w:val="008316F7"/>
    <w:rsid w:val="00834C33"/>
    <w:rsid w:val="00846357"/>
    <w:rsid w:val="008B76A3"/>
    <w:rsid w:val="008C7D72"/>
    <w:rsid w:val="009205CE"/>
    <w:rsid w:val="00944733"/>
    <w:rsid w:val="00950D7E"/>
    <w:rsid w:val="00966465"/>
    <w:rsid w:val="009A2E2C"/>
    <w:rsid w:val="009F25F5"/>
    <w:rsid w:val="00A4275A"/>
    <w:rsid w:val="00A96FBF"/>
    <w:rsid w:val="00AF30B3"/>
    <w:rsid w:val="00B12C3A"/>
    <w:rsid w:val="00B82E48"/>
    <w:rsid w:val="00BA1DAC"/>
    <w:rsid w:val="00BB49E1"/>
    <w:rsid w:val="00C725FC"/>
    <w:rsid w:val="00CC20D3"/>
    <w:rsid w:val="00CC5E8C"/>
    <w:rsid w:val="00D06209"/>
    <w:rsid w:val="00D65AF7"/>
    <w:rsid w:val="00D80C88"/>
    <w:rsid w:val="00E9125D"/>
    <w:rsid w:val="00EC57AE"/>
    <w:rsid w:val="00EE6C66"/>
    <w:rsid w:val="00EF220B"/>
    <w:rsid w:val="00F05C9C"/>
    <w:rsid w:val="00F32DE0"/>
    <w:rsid w:val="00F611F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;157253;Gulvfuger i tørre rum.docx;;Gulvfuger i tørre rum;docx;15-12-2011;27-08-2012;12/15/2011;08/27/2012;;Project;;Approved by;;</TeamShareMetaData>
  </documentManagement>
</p:properties>
</file>

<file path=customXml/itemProps1.xml><?xml version="1.0" encoding="utf-8"?>
<ds:datastoreItem xmlns:ds="http://schemas.openxmlformats.org/officeDocument/2006/customXml" ds:itemID="{6E5492B6-EE74-4071-ACA3-3892C1D7E40F}"/>
</file>

<file path=customXml/itemProps2.xml><?xml version="1.0" encoding="utf-8"?>
<ds:datastoreItem xmlns:ds="http://schemas.openxmlformats.org/officeDocument/2006/customXml" ds:itemID="{7A5296AC-FE84-4DB6-91C0-B4E7CB4FCA00}"/>
</file>

<file path=customXml/itemProps3.xml><?xml version="1.0" encoding="utf-8"?>
<ds:datastoreItem xmlns:ds="http://schemas.openxmlformats.org/officeDocument/2006/customXml" ds:itemID="{953E9DDE-8FF9-43D7-BC5D-DCC72A400E19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1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2011-12-15T08:00:00Z</dcterms:created>
  <dcterms:modified xsi:type="dcterms:W3CDTF">2011-12-15T08:00:00Z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2066943080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1494662014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