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1B5B62" w:rsidRPr="00FB25D3" w14:paraId="47925D4E" w14:textId="77777777" w:rsidTr="00C05654">
        <w:trPr>
          <w:cantSplit/>
        </w:trPr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4D" w14:textId="77777777" w:rsidR="001B5B62" w:rsidRPr="00FB25D3" w:rsidRDefault="001B5B62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r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Pr="00606F5A">
              <w:rPr>
                <w:rFonts w:ascii="Arial" w:hAnsi="Arial" w:cs="Arial"/>
                <w:sz w:val="32"/>
                <w:szCs w:val="32"/>
              </w:rPr>
              <w:t>Facadefuger med fugebånd</w:t>
            </w:r>
            <w:r>
              <w:rPr>
                <w:rFonts w:ascii="Arial" w:hAnsi="Arial" w:cs="Arial"/>
                <w:sz w:val="32"/>
                <w:szCs w:val="32"/>
              </w:rPr>
              <w:t xml:space="preserve"> - Udskiftning</w:t>
            </w:r>
          </w:p>
        </w:tc>
      </w:tr>
      <w:tr w:rsidR="005A2616" w:rsidRPr="00531E86" w14:paraId="47925D55" w14:textId="77777777" w:rsidTr="00FB25D3"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4F" w14:textId="77777777"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50" w14:textId="77777777"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51" w14:textId="77777777"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14:paraId="47925D52" w14:textId="77777777"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53" w14:textId="77777777"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14:paraId="47925D54" w14:textId="77777777"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8A7E1D" w:rsidRPr="00FB25D3" w14:paraId="47925D5A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56" w14:textId="77777777" w:rsidR="008A7E1D" w:rsidRPr="00FB25D3" w:rsidRDefault="008A7E1D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57" w14:textId="77777777" w:rsidR="008A7E1D" w:rsidRPr="00FB25D3" w:rsidRDefault="001B5B62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eksisterende fugebånd/fuger og bagstop fjernet i fuld længde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58" w14:textId="77777777" w:rsidR="008A7E1D" w:rsidRPr="007B3C58" w:rsidRDefault="008A7E1D" w:rsidP="008A7E1D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59" w14:textId="77777777" w:rsidR="001B5B62" w:rsidRPr="00FB25D3" w:rsidRDefault="001B5B62" w:rsidP="001B5B62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14:paraId="47925D5F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5B" w14:textId="77777777" w:rsidR="008A7E1D" w:rsidRPr="00FB25D3" w:rsidRDefault="008A7E1D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5C" w14:textId="77777777" w:rsidR="008A7E1D" w:rsidRPr="00FB25D3" w:rsidRDefault="00385A49" w:rsidP="008A7E1D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 xml:space="preserve">Er fugebredder </w:t>
            </w:r>
            <w:r>
              <w:rPr>
                <w:rFonts w:ascii="Arial" w:hAnsi="Arial"/>
                <w:sz w:val="20"/>
              </w:rPr>
              <w:t>som forudsat ved bestilling af fugebånd og</w:t>
            </w:r>
            <w:r w:rsidRPr="004A6EF2">
              <w:rPr>
                <w:rFonts w:ascii="Arial" w:hAnsi="Arial"/>
                <w:sz w:val="20"/>
              </w:rPr>
              <w:t xml:space="preserve"> afvigelse</w:t>
            </w:r>
            <w:r>
              <w:rPr>
                <w:rFonts w:ascii="Arial" w:hAnsi="Arial"/>
                <w:sz w:val="20"/>
              </w:rPr>
              <w:t>r</w:t>
            </w:r>
            <w:r w:rsidRPr="004A6EF2">
              <w:rPr>
                <w:rFonts w:ascii="Arial" w:hAnsi="Arial"/>
                <w:sz w:val="20"/>
              </w:rPr>
              <w:t xml:space="preserve"> max. +/-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>[  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5D" w14:textId="77777777" w:rsidR="008A7E1D" w:rsidRDefault="008A7E1D" w:rsidP="008A7E1D">
            <w:r w:rsidRPr="00B212FF">
              <w:rPr>
                <w:rFonts w:ascii="Arial" w:hAnsi="Arial"/>
                <w:sz w:val="14"/>
                <w:szCs w:val="14"/>
              </w:rPr>
              <w:t>Ved opst</w:t>
            </w:r>
            <w:r>
              <w:rPr>
                <w:rFonts w:ascii="Arial" w:hAnsi="Arial"/>
                <w:sz w:val="14"/>
                <w:szCs w:val="14"/>
              </w:rPr>
              <w:t xml:space="preserve">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5E" w14:textId="77777777" w:rsidR="008A7E1D" w:rsidRPr="00FB25D3" w:rsidRDefault="001B5B62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8A7E1D" w:rsidRPr="00FB25D3" w14:paraId="47925D64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60" w14:textId="77777777" w:rsidR="008A7E1D" w:rsidRPr="00FB25D3" w:rsidRDefault="008A7E1D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61" w14:textId="7D184FAE" w:rsidR="008A7E1D" w:rsidRDefault="00385A49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der udført isolerende stopning mellem </w:t>
            </w:r>
            <w:proofErr w:type="gramStart"/>
            <w:r>
              <w:rPr>
                <w:rFonts w:ascii="Arial" w:hAnsi="Arial"/>
                <w:sz w:val="20"/>
              </w:rPr>
              <w:t>bygningsdelene</w:t>
            </w:r>
            <w:r w:rsidR="00DC2CF0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( fx</w:t>
            </w:r>
            <w:proofErr w:type="gramEnd"/>
            <w:r>
              <w:rPr>
                <w:rFonts w:ascii="Arial" w:hAnsi="Arial"/>
                <w:sz w:val="20"/>
              </w:rPr>
              <w:t xml:space="preserve"> vinduer og murfalse)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62" w14:textId="77777777"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63" w14:textId="77777777" w:rsidR="008A7E1D" w:rsidRPr="00FB25D3" w:rsidRDefault="001B5B62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14:paraId="47925D69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65" w14:textId="77777777"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66" w14:textId="77777777" w:rsidR="008A7E1D" w:rsidRPr="00FB25D3" w:rsidRDefault="00385A49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montageklodser og isolerende stopning mindst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bag forkant element, så trykudligningskammer har min. 6 mm fri luft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67" w14:textId="77777777"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68" w14:textId="77777777" w:rsidR="008A7E1D" w:rsidRPr="00FB25D3" w:rsidRDefault="001B5B62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8A7E1D" w:rsidRPr="00FB25D3" w14:paraId="47925D6E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6A" w14:textId="77777777"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6B" w14:textId="77777777" w:rsidR="008A7E1D" w:rsidRPr="00FB25D3" w:rsidRDefault="00385A49" w:rsidP="000B741B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kontaktflader hele, faste, tørre og rene med en maximal indbyrdes vinkel på 7 grader.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6C" w14:textId="77777777"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6D" w14:textId="77777777" w:rsidR="008A7E1D" w:rsidRPr="00FB25D3" w:rsidRDefault="001B5B62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 og mål</w:t>
            </w:r>
          </w:p>
        </w:tc>
      </w:tr>
      <w:tr w:rsidR="008A7E1D" w:rsidRPr="00FB25D3" w14:paraId="47925D73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6F" w14:textId="77777777"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70" w14:textId="77777777" w:rsidR="008A7E1D" w:rsidRPr="00FB25D3" w:rsidRDefault="00385A49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stødsamlinger mellem fugebånd udført tæt og med korrekt overlængde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71" w14:textId="77777777" w:rsidR="008A7E1D" w:rsidRDefault="008A7E1D" w:rsidP="008A7E1D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30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72" w14:textId="77777777" w:rsidR="008A7E1D" w:rsidRPr="00FB25D3" w:rsidRDefault="001B5B62" w:rsidP="007044BB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14:paraId="47925D78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74" w14:textId="77777777"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75" w14:textId="77777777" w:rsidR="008A7E1D" w:rsidRPr="00FB25D3" w:rsidRDefault="00385A49" w:rsidP="008A7E1D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samlinger i hjørner udført tæt og med korrekt overlængde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76" w14:textId="77777777" w:rsidR="008A7E1D" w:rsidRDefault="008A7E1D" w:rsidP="008A7E1D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77" w14:textId="77777777" w:rsidR="008A7E1D" w:rsidRPr="00FB25D3" w:rsidRDefault="001B5B62" w:rsidP="008A7E1D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A7E1D" w:rsidRPr="00FB25D3" w14:paraId="47925D7D" w14:textId="77777777" w:rsidTr="007B3C58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79" w14:textId="77777777"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7A" w14:textId="77777777" w:rsidR="008A7E1D" w:rsidRPr="00FB25D3" w:rsidRDefault="008A7E1D" w:rsidP="008A7E1D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7B" w14:textId="77777777" w:rsidR="008A7E1D" w:rsidRDefault="008A7E1D" w:rsidP="008A7E1D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7C" w14:textId="77777777"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8A7E1D" w:rsidRPr="00FB25D3" w14:paraId="47925D82" w14:textId="77777777" w:rsidTr="00FB25D3"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7E" w14:textId="77777777" w:rsidR="008A7E1D" w:rsidRPr="00FB25D3" w:rsidRDefault="008A7E1D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7F" w14:textId="77777777" w:rsidR="008A7E1D" w:rsidRPr="00FB25D3" w:rsidRDefault="008A7E1D" w:rsidP="008A7E1D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25D80" w14:textId="77777777" w:rsidR="008A7E1D" w:rsidRDefault="008A7E1D" w:rsidP="008A7E1D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81" w14:textId="77777777" w:rsidR="008A7E1D" w:rsidRPr="00FB25D3" w:rsidRDefault="008A7E1D" w:rsidP="008A7E1D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</w:tbl>
    <w:p w14:paraId="47925D83" w14:textId="77777777"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14:paraId="47925D88" w14:textId="77777777" w:rsidTr="001109CE"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925D84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925D85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14:paraId="47925D86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14:paraId="47925D87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14:paraId="47925D95" w14:textId="77777777" w:rsidTr="001109CE"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89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14:paraId="47925D8A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14:paraId="47925D8B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8C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8D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8E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8F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90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91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5D92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14:paraId="47925D93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14:paraId="47925D94" w14:textId="77777777"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14:paraId="47925DA2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6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7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98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9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A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B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C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D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E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9F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0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1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DAF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3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4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A5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6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7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8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9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A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B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C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D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AE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DBC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0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1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B2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3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4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5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6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7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8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9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A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B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DC9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D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BE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BF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0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1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2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3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4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5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6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7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8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DD6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A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B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CC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D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E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CF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0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1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2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3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4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5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DE3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7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8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D9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A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B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C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D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E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DF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0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1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2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DF0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4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5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E6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7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8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9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A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B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C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D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E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EF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DFD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1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2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DF3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4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5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6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7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8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9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A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B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C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14:paraId="47925E0A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E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DFF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E00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1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2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3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4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5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6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7" w14:textId="77777777"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8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9" w14:textId="77777777"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14:paraId="47925E17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B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C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E0D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E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0F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0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1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2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3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4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5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6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14:paraId="47925E24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8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9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E1A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B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C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D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E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1F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0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1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2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3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14:paraId="47925E31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5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6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E27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8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9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A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B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C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D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E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2F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0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14:paraId="47925E3E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2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3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E34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5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6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7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8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9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A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B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C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D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14:paraId="47925E4B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3F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0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E41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2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3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4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5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6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7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8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9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A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14:paraId="47925E58" w14:textId="77777777" w:rsidTr="001109CE"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C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D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925E4E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4F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0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1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2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3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4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5" w14:textId="77777777"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6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5E57" w14:textId="77777777"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7925E59" w14:textId="77777777" w:rsidR="0003510D" w:rsidRDefault="00DC2CF0">
      <w:r>
        <w:rPr>
          <w:noProof/>
        </w:rPr>
        <w:lastRenderedPageBreak/>
        <w:pict w14:anchorId="47925E5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4pt;margin-top:-315.05pt;width:809.05pt;height:88.75pt;rotation:-3324093fd;z-index:251657728;mso-position-horizontal-relative:text;mso-position-vertical-relative:text" fillcolor="#333" stroked="f">
            <v:fill opacity="22282f"/>
            <v:shadow color="#868686"/>
            <v:textpath style="font-family:&quot;Arial&quot;;font-size:66pt;v-text-kern:t" trim="t" fitpath="t" string="Eksempel"/>
          </v:shape>
        </w:pict>
      </w:r>
    </w:p>
    <w:sectPr w:rsidR="0003510D" w:rsidSect="00834C33">
      <w:headerReference w:type="default" r:id="rId10"/>
      <w:footerReference w:type="default" r:id="rId11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5E5D" w14:textId="77777777" w:rsidR="00C05654" w:rsidRDefault="00C05654">
      <w:r>
        <w:separator/>
      </w:r>
    </w:p>
  </w:endnote>
  <w:endnote w:type="continuationSeparator" w:id="0">
    <w:p w14:paraId="47925E5E" w14:textId="77777777" w:rsidR="00C05654" w:rsidRDefault="00C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621491" w:rsidRPr="00A4275A" w14:paraId="47925E73" w14:textId="77777777" w:rsidTr="00A4275A">
      <w:tc>
        <w:tcPr>
          <w:tcW w:w="10400" w:type="dxa"/>
          <w:gridSpan w:val="2"/>
          <w:shd w:val="clear" w:color="auto" w:fill="auto"/>
        </w:tcPr>
        <w:p w14:paraId="47925E71" w14:textId="77777777" w:rsidR="00621491" w:rsidRPr="00A4275A" w:rsidRDefault="00621491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14:paraId="47925E72" w14:textId="77777777" w:rsidR="00621491" w:rsidRPr="00A4275A" w:rsidRDefault="00621491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621491" w:rsidRPr="00A4275A" w14:paraId="47925E78" w14:textId="77777777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14:paraId="47925E74" w14:textId="77777777"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14:paraId="47925E75" w14:textId="77777777"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14:paraId="47925E76" w14:textId="77777777"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14:paraId="47925E77" w14:textId="77777777" w:rsidR="00621491" w:rsidRPr="00A4275A" w:rsidRDefault="00621491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621491" w:rsidRPr="00A4275A" w14:paraId="47925E7A" w14:textId="77777777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14:paraId="47925E79" w14:textId="77777777" w:rsidR="00621491" w:rsidRPr="00A4275A" w:rsidRDefault="00621491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Skema nr. 12.402</w:t>
          </w:r>
        </w:p>
      </w:tc>
    </w:tr>
  </w:tbl>
  <w:p w14:paraId="47925E7B" w14:textId="77777777" w:rsidR="00621491" w:rsidRDefault="0062149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25E5B" w14:textId="77777777" w:rsidR="00C05654" w:rsidRDefault="00C05654">
      <w:r>
        <w:separator/>
      </w:r>
    </w:p>
  </w:footnote>
  <w:footnote w:type="continuationSeparator" w:id="0">
    <w:p w14:paraId="47925E5C" w14:textId="77777777" w:rsidR="00C05654" w:rsidRDefault="00C0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621491" w:rsidRPr="00A4275A" w14:paraId="47925E68" w14:textId="77777777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14:paraId="47925E5F" w14:textId="77777777"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14:paraId="47925E60" w14:textId="77777777"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</w:p>
        <w:p w14:paraId="47925E61" w14:textId="77777777"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</w:p>
        <w:p w14:paraId="47925E62" w14:textId="77777777" w:rsidR="00621491" w:rsidRPr="00A4275A" w:rsidRDefault="00621491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7925E63" w14:textId="77777777"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14:paraId="47925E64" w14:textId="77777777"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  <w:p w14:paraId="47925E65" w14:textId="77777777"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  <w:p w14:paraId="47925E66" w14:textId="77777777"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  <w:p w14:paraId="47925E67" w14:textId="77777777" w:rsidR="00621491" w:rsidRPr="00A4275A" w:rsidRDefault="00621491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621491" w:rsidRPr="00A4275A" w14:paraId="47925E6C" w14:textId="77777777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14:paraId="47925E69" w14:textId="77777777"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proofErr w:type="spellStart"/>
          <w:r w:rsidRPr="00A4275A">
            <w:rPr>
              <w:rFonts w:ascii="Arial" w:hAnsi="Arial" w:cs="Arial"/>
              <w:sz w:val="20"/>
            </w:rPr>
            <w:t>Sagsnavn</w:t>
          </w:r>
          <w:proofErr w:type="spellEnd"/>
          <w:r w:rsidRPr="00A4275A">
            <w:rPr>
              <w:rFonts w:ascii="Arial" w:hAnsi="Arial" w:cs="Arial"/>
              <w:sz w:val="20"/>
            </w:rPr>
            <w:t>:</w:t>
          </w:r>
        </w:p>
      </w:tc>
      <w:tc>
        <w:tcPr>
          <w:tcW w:w="2086" w:type="dxa"/>
          <w:shd w:val="clear" w:color="auto" w:fill="auto"/>
          <w:vAlign w:val="center"/>
        </w:tcPr>
        <w:p w14:paraId="47925E6A" w14:textId="77777777"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7925E6B" w14:textId="77777777" w:rsidR="00621491" w:rsidRPr="00A4275A" w:rsidRDefault="00621491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621491" w:rsidRPr="00A4275A" w14:paraId="47925E6F" w14:textId="77777777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14:paraId="47925E6D" w14:textId="77777777" w:rsidR="00621491" w:rsidRPr="00A4275A" w:rsidRDefault="00621491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14:paraId="47925E6E" w14:textId="77777777" w:rsidR="00621491" w:rsidRPr="00A4275A" w:rsidRDefault="00621491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14:paraId="47925E70" w14:textId="77777777" w:rsidR="00621491" w:rsidRPr="0012129F" w:rsidRDefault="00621491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14A20"/>
    <w:rsid w:val="0003510D"/>
    <w:rsid w:val="00062C7D"/>
    <w:rsid w:val="00080428"/>
    <w:rsid w:val="00082C92"/>
    <w:rsid w:val="000B741B"/>
    <w:rsid w:val="001109CE"/>
    <w:rsid w:val="0012129F"/>
    <w:rsid w:val="001B5B62"/>
    <w:rsid w:val="001E4B99"/>
    <w:rsid w:val="00254A5F"/>
    <w:rsid w:val="00270B22"/>
    <w:rsid w:val="002A3C45"/>
    <w:rsid w:val="00385A49"/>
    <w:rsid w:val="003B2DA1"/>
    <w:rsid w:val="003C6FAA"/>
    <w:rsid w:val="004271BA"/>
    <w:rsid w:val="004A67A0"/>
    <w:rsid w:val="004A7E29"/>
    <w:rsid w:val="004D30D0"/>
    <w:rsid w:val="00531E86"/>
    <w:rsid w:val="005A2616"/>
    <w:rsid w:val="005E0D1B"/>
    <w:rsid w:val="00606F5A"/>
    <w:rsid w:val="0061438E"/>
    <w:rsid w:val="00621491"/>
    <w:rsid w:val="00625FF7"/>
    <w:rsid w:val="006849ED"/>
    <w:rsid w:val="006E3E1B"/>
    <w:rsid w:val="007044BB"/>
    <w:rsid w:val="007053DB"/>
    <w:rsid w:val="007A21B5"/>
    <w:rsid w:val="007A7BE7"/>
    <w:rsid w:val="007B3C58"/>
    <w:rsid w:val="007C1939"/>
    <w:rsid w:val="007D4BC9"/>
    <w:rsid w:val="00807615"/>
    <w:rsid w:val="00817A27"/>
    <w:rsid w:val="00834C33"/>
    <w:rsid w:val="008A7E1D"/>
    <w:rsid w:val="008C7D72"/>
    <w:rsid w:val="009205CE"/>
    <w:rsid w:val="00944733"/>
    <w:rsid w:val="00950D7E"/>
    <w:rsid w:val="00966465"/>
    <w:rsid w:val="009936A6"/>
    <w:rsid w:val="009A2E2C"/>
    <w:rsid w:val="009F25F5"/>
    <w:rsid w:val="00A4275A"/>
    <w:rsid w:val="00B12C3A"/>
    <w:rsid w:val="00B82E48"/>
    <w:rsid w:val="00BA1DAC"/>
    <w:rsid w:val="00C05654"/>
    <w:rsid w:val="00C725FC"/>
    <w:rsid w:val="00CC20D3"/>
    <w:rsid w:val="00CC5E8C"/>
    <w:rsid w:val="00D06209"/>
    <w:rsid w:val="00D80C88"/>
    <w:rsid w:val="00DC2CF0"/>
    <w:rsid w:val="00E9125D"/>
    <w:rsid w:val="00EE6C66"/>
    <w:rsid w:val="00EF220B"/>
    <w:rsid w:val="00F05C9C"/>
    <w:rsid w:val="00F32DE0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925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amShareMetaData xmlns="f22b02fe-d47d-44de-8d48-f8f38bd66457">;157263;Facadefuger med fugebånd - udskiftning.docx;;Facadefuger med fugebånd - udskiftning;docx;15-12-2011;27-08-2012;12/15/2011;08/27/2012;;Project;;Approved by;;</TeamShareMeta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2C0AE-99A0-4E32-AD2C-994D2FC2B9D7}"/>
</file>

<file path=customXml/itemProps2.xml><?xml version="1.0" encoding="utf-8"?>
<ds:datastoreItem xmlns:ds="http://schemas.openxmlformats.org/officeDocument/2006/customXml" ds:itemID="{AD8C53C8-4F17-47DF-9572-B71478B6F203}"/>
</file>

<file path=customXml/itemProps3.xml><?xml version="1.0" encoding="utf-8"?>
<ds:datastoreItem xmlns:ds="http://schemas.openxmlformats.org/officeDocument/2006/customXml" ds:itemID="{1FA0651A-3AF0-4FC7-B14F-AACDF841E994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0</TotalTime>
  <Pages>2</Pages>
  <Words>166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4</cp:revision>
  <cp:lastPrinted>2011-11-28T10:19:00Z</cp:lastPrinted>
  <dcterms:created xsi:type="dcterms:W3CDTF">2011-12-15T08:20:00Z</dcterms:created>
  <dcterms:modified xsi:type="dcterms:W3CDTF">2011-12-15T08:20:00Z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-171832620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-1322245671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