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6282"/>
        <w:gridCol w:w="1539"/>
        <w:gridCol w:w="1539"/>
      </w:tblGrid>
      <w:tr w:rsidR="002C6CB9" w:rsidRPr="00FB25D3" w:rsidTr="001C61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CB9" w:rsidRPr="00FB25D3" w:rsidRDefault="002C6CB9" w:rsidP="00082C92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  <w:bookmarkStart w:id="0" w:name="_GoBack"/>
            <w:bookmarkEnd w:id="0"/>
            <w:r w:rsidRPr="00FB25D3">
              <w:rPr>
                <w:rFonts w:ascii="Arial" w:hAnsi="Arial"/>
                <w:sz w:val="32"/>
                <w:szCs w:val="32"/>
              </w:rPr>
              <w:t xml:space="preserve">Bygningsdel: </w:t>
            </w:r>
            <w:r>
              <w:rPr>
                <w:rFonts w:ascii="Arial" w:hAnsi="Arial" w:cs="Arial"/>
                <w:sz w:val="28"/>
                <w:szCs w:val="28"/>
              </w:rPr>
              <w:t>Indvendige</w:t>
            </w:r>
            <w:r w:rsidRPr="0045122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elastiske </w:t>
            </w:r>
            <w:r w:rsidRPr="00451221">
              <w:rPr>
                <w:rFonts w:ascii="Arial" w:hAnsi="Arial" w:cs="Arial"/>
                <w:sz w:val="28"/>
                <w:szCs w:val="28"/>
              </w:rPr>
              <w:t>fuger</w:t>
            </w:r>
            <w:r>
              <w:rPr>
                <w:rFonts w:ascii="Arial" w:hAnsi="Arial" w:cs="Arial"/>
                <w:sz w:val="28"/>
                <w:szCs w:val="28"/>
              </w:rPr>
              <w:t xml:space="preserve"> - udskiftning</w:t>
            </w:r>
          </w:p>
        </w:tc>
      </w:tr>
      <w:tr w:rsidR="005A2616" w:rsidRPr="00531E86" w:rsidTr="00FB2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531E86" w:rsidRDefault="005A2616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Nr</w:t>
            </w:r>
            <w:r w:rsidRPr="00531E86">
              <w:rPr>
                <w:rFonts w:ascii="Arial" w:hAnsi="Arial"/>
                <w:szCs w:val="24"/>
              </w:rPr>
              <w:t>.:</w:t>
            </w:r>
          </w:p>
        </w:tc>
        <w:tc>
          <w:tcPr>
            <w:tcW w:w="62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531E86" w:rsidRDefault="005A2616" w:rsidP="00FB25D3">
            <w:pPr>
              <w:ind w:left="840" w:hanging="5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 af</w:t>
            </w:r>
            <w:r w:rsidR="00FB25D3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</w:t>
            </w:r>
            <w:r>
              <w:rPr>
                <w:rFonts w:ascii="Arial" w:hAnsi="Arial"/>
                <w:szCs w:val="24"/>
              </w:rPr>
              <w:t>-</w:t>
            </w:r>
          </w:p>
          <w:p w:rsidR="005A2616" w:rsidRPr="00531E8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omfang</w:t>
            </w:r>
            <w:r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Kontrol-</w:t>
            </w:r>
          </w:p>
          <w:p w:rsidR="005A2616" w:rsidRPr="00531E8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metode</w:t>
            </w:r>
          </w:p>
        </w:tc>
      </w:tr>
      <w:tr w:rsidR="004000F5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0F5" w:rsidRPr="00FB25D3" w:rsidRDefault="004000F5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F5" w:rsidRPr="00FB25D3" w:rsidRDefault="004000F5" w:rsidP="001C615C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eksisterende fuger og bagstop fjernet i fuldt omfang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F5" w:rsidRPr="007B3C58" w:rsidRDefault="004000F5" w:rsidP="007B3C5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Pr="007B3C58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0F5" w:rsidRPr="00FB25D3" w:rsidRDefault="004000F5" w:rsidP="000719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4000F5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0F5" w:rsidRPr="00FB25D3" w:rsidRDefault="004000F5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F5" w:rsidRPr="00FB25D3" w:rsidRDefault="004000F5" w:rsidP="001C615C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</w:t>
            </w:r>
            <w:r w:rsidRPr="00FB25D3">
              <w:rPr>
                <w:rFonts w:ascii="Arial" w:hAnsi="Arial"/>
                <w:sz w:val="20"/>
              </w:rPr>
              <w:t>fugebred</w:t>
            </w:r>
            <w:r>
              <w:rPr>
                <w:rFonts w:ascii="Arial" w:hAnsi="Arial"/>
                <w:sz w:val="20"/>
              </w:rPr>
              <w:t>de min. 6</w:t>
            </w:r>
            <w:r w:rsidRPr="00EF220B">
              <w:rPr>
                <w:rFonts w:ascii="Arial" w:hAnsi="Arial" w:cs="Arial"/>
                <w:sz w:val="20"/>
              </w:rPr>
              <w:t xml:space="preserve"> mm </w:t>
            </w:r>
            <w:r>
              <w:rPr>
                <w:rFonts w:ascii="Arial" w:hAnsi="Arial" w:cs="Arial"/>
                <w:sz w:val="20"/>
              </w:rPr>
              <w:t>og max.</w:t>
            </w:r>
            <w:r w:rsidRPr="00EF220B">
              <w:rPr>
                <w:rFonts w:ascii="Arial" w:hAnsi="Arial" w:cs="Arial"/>
                <w:sz w:val="20"/>
              </w:rPr>
              <w:t xml:space="preserve"> 20 mm</w:t>
            </w:r>
            <w:r>
              <w:rPr>
                <w:rFonts w:ascii="Arial" w:hAnsi="Arial" w:cs="Arial"/>
                <w:sz w:val="20"/>
              </w:rPr>
              <w:t xml:space="preserve"> og ens i hele fugens længde +/- </w:t>
            </w:r>
            <w:proofErr w:type="gramStart"/>
            <w:r w:rsidRPr="004A6EF2">
              <w:rPr>
                <w:rFonts w:ascii="Arial" w:hAnsi="Arial" w:cs="Arial"/>
                <w:sz w:val="20"/>
              </w:rPr>
              <w:t xml:space="preserve">[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A6EF2">
              <w:rPr>
                <w:rFonts w:ascii="Arial" w:hAnsi="Arial" w:cs="Arial"/>
                <w:sz w:val="20"/>
              </w:rPr>
              <w:t xml:space="preserve"> ]</w:t>
            </w:r>
            <w:proofErr w:type="gramEnd"/>
            <w:r w:rsidRPr="004A6EF2">
              <w:rPr>
                <w:rFonts w:ascii="Arial" w:hAnsi="Arial"/>
                <w:sz w:val="20"/>
              </w:rPr>
              <w:t xml:space="preserve"> </w:t>
            </w:r>
            <w:r w:rsidRPr="004A6EF2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0F5" w:rsidRDefault="004000F5">
            <w:r w:rsidRPr="00B212FF">
              <w:rPr>
                <w:rFonts w:ascii="Arial" w:hAnsi="Arial"/>
                <w:sz w:val="14"/>
                <w:szCs w:val="14"/>
              </w:rPr>
              <w:t>Ved opst</w:t>
            </w:r>
            <w:r>
              <w:rPr>
                <w:rFonts w:ascii="Arial" w:hAnsi="Arial"/>
                <w:sz w:val="14"/>
                <w:szCs w:val="14"/>
              </w:rPr>
              <w:t xml:space="preserve">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0F5" w:rsidRPr="00FB25D3" w:rsidRDefault="004000F5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963E6" w:rsidP="008C7D72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der udført isolerende stopning mellem bygningsdelene i ydervægge, i vægge mellem forskelligt tempererede rum og i brand- eller lydadskillende vægge (herunder omkring døre)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4.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1963E6" w:rsidP="00F36C4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montageklodser og evt. stopning mindst </w:t>
            </w:r>
            <w:proofErr w:type="gramStart"/>
            <w:r w:rsidRPr="004A6EF2">
              <w:rPr>
                <w:rFonts w:ascii="Arial" w:hAnsi="Arial" w:cs="Arial"/>
                <w:sz w:val="20"/>
              </w:rPr>
              <w:t xml:space="preserve">[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A6EF2">
              <w:rPr>
                <w:rFonts w:ascii="Arial" w:hAnsi="Arial" w:cs="Arial"/>
                <w:sz w:val="20"/>
              </w:rPr>
              <w:t xml:space="preserve"> ]</w:t>
            </w:r>
            <w:proofErr w:type="gramEnd"/>
            <w:r w:rsidRPr="004A6EF2">
              <w:rPr>
                <w:rFonts w:ascii="Arial" w:hAnsi="Arial"/>
                <w:sz w:val="20"/>
              </w:rPr>
              <w:t xml:space="preserve"> </w:t>
            </w:r>
            <w:r w:rsidRPr="004A6EF2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/>
                <w:sz w:val="20"/>
              </w:rPr>
              <w:t xml:space="preserve">  bag inderside element/bygningsdel, så bagstop kan placeres i korrekt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0719BB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5.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1963E6" w:rsidP="001963E6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kontaktflader hele, faste, tørre og rene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6.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1963E6" w:rsidP="008C7D72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bagstop monteret i korrekt dimension og afstan</w:t>
            </w:r>
            <w:r w:rsidR="000719BB">
              <w:rPr>
                <w:rFonts w:ascii="Arial" w:hAnsi="Arial"/>
                <w:sz w:val="20"/>
              </w:rPr>
              <w:t>d fra inders</w:t>
            </w:r>
            <w:r>
              <w:rPr>
                <w:rFonts w:ascii="Arial" w:hAnsi="Arial"/>
                <w:sz w:val="20"/>
              </w:rPr>
              <w:t>ide, så fugetykkelse er i korrekt forhold til fugebredde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EA7" w:rsidP="007B3E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  <w:r w:rsidR="007B3C58">
              <w:rPr>
                <w:rFonts w:ascii="Arial" w:hAnsi="Arial"/>
                <w:sz w:val="20"/>
              </w:rPr>
              <w:t>ål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7.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0719BB" w:rsidP="00451221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dampspærre/lufttætning i ydervægge trukket frem, så der etableres lufttæthed i ydervægge jf. krav til trykprøvning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8.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0719BB" w:rsidP="007B3C5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hæfteflader primet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0719BB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0719BB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1C43C0" w:rsidRPr="00FB25D3" w:rsidTr="00FB25D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3C0" w:rsidRPr="00FB25D3" w:rsidRDefault="001C43C0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9.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3C0" w:rsidRPr="00FB25D3" w:rsidRDefault="00406318" w:rsidP="00D80C8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fugen glittet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3C0" w:rsidRDefault="000719BB" w:rsidP="00BB49E1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3C0" w:rsidRPr="00FB25D3" w:rsidRDefault="000719BB" w:rsidP="00BB49E1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</w:tbl>
    <w:p w:rsidR="00966465" w:rsidRDefault="00966465" w:rsidP="00966465">
      <w:pPr>
        <w:ind w:left="3960" w:hanging="396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4610"/>
        <w:gridCol w:w="1539"/>
      </w:tblGrid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321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Kontrol-aktivitet. nr.</w:t>
            </w:r>
          </w:p>
        </w:tc>
        <w:tc>
          <w:tcPr>
            <w:tcW w:w="4610" w:type="dxa"/>
            <w:tcBorders>
              <w:top w:val="single" w:sz="2" w:space="0" w:color="auto"/>
              <w:lef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</w:tr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Dato</w:t>
            </w:r>
          </w:p>
        </w:tc>
        <w:tc>
          <w:tcPr>
            <w:tcW w:w="356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57" w:type="dxa"/>
            <w:tcBorders>
              <w:bottom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610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Bemærkninger</w:t>
            </w:r>
          </w:p>
        </w:tc>
        <w:tc>
          <w:tcPr>
            <w:tcW w:w="1539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</w:t>
            </w: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3510D" w:rsidRDefault="00E77D8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54pt;margin-top:-298.3pt;width:809.05pt;height:88.75pt;rotation:-3324093fd;z-index:251657728;mso-position-horizontal-relative:text;mso-position-vertical-relative:text" fillcolor="#333" stroked="f">
            <v:fill opacity="22282f"/>
            <v:shadow color="#868686"/>
            <v:textpath style="font-family:&quot;Arial&quot;;font-size:66pt;v-text-kern:t" trim="t" fitpath="t" string="Eksempel"/>
          </v:shape>
        </w:pict>
      </w:r>
    </w:p>
    <w:sectPr w:rsidR="0003510D" w:rsidSect="00834C33">
      <w:headerReference w:type="default" r:id="rId7"/>
      <w:footerReference w:type="default" r:id="rId8"/>
      <w:pgSz w:w="11906" w:h="16838"/>
      <w:pgMar w:top="2642" w:right="746" w:bottom="1438" w:left="900" w:header="36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5C" w:rsidRDefault="001C615C">
      <w:r>
        <w:separator/>
      </w:r>
    </w:p>
  </w:endnote>
  <w:endnote w:type="continuationSeparator" w:id="0">
    <w:p w:rsidR="001C615C" w:rsidRDefault="001C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70"/>
      <w:gridCol w:w="6530"/>
    </w:tblGrid>
    <w:tr w:rsidR="007B3C58" w:rsidRPr="00A4275A" w:rsidTr="00A4275A">
      <w:tc>
        <w:tcPr>
          <w:tcW w:w="10400" w:type="dxa"/>
          <w:gridSpan w:val="2"/>
          <w:shd w:val="clear" w:color="auto" w:fill="auto"/>
        </w:tcPr>
        <w:p w:rsidR="007B3C58" w:rsidRPr="00A4275A" w:rsidRDefault="007B3C58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Afvigelser udbedret</w:t>
          </w:r>
        </w:p>
        <w:p w:rsidR="007B3C58" w:rsidRPr="00A4275A" w:rsidRDefault="007B3C58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</w:p>
      </w:tc>
    </w:tr>
    <w:tr w:rsidR="007B3C58" w:rsidRPr="00A4275A" w:rsidTr="00A4275A">
      <w:tc>
        <w:tcPr>
          <w:tcW w:w="3870" w:type="dxa"/>
          <w:tcBorders>
            <w:bottom w:val="single" w:sz="4" w:space="0" w:color="auto"/>
            <w:right w:val="nil"/>
          </w:tcBorders>
          <w:shd w:val="clear" w:color="auto" w:fill="auto"/>
        </w:tcPr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Dato:</w:t>
          </w:r>
        </w:p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530" w:type="dxa"/>
          <w:tcBorders>
            <w:left w:val="nil"/>
            <w:bottom w:val="single" w:sz="4" w:space="0" w:color="auto"/>
          </w:tcBorders>
          <w:shd w:val="clear" w:color="auto" w:fill="auto"/>
        </w:tcPr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Virksomhedens KS- ansvarlig</w:t>
          </w:r>
        </w:p>
      </w:tc>
    </w:tr>
    <w:tr w:rsidR="007B3C58" w:rsidRPr="00A4275A" w:rsidTr="00A4275A">
      <w:tc>
        <w:tcPr>
          <w:tcW w:w="1040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7B3C58" w:rsidRPr="00A4275A" w:rsidRDefault="007B3C58" w:rsidP="00A4275A">
          <w:pPr>
            <w:pStyle w:val="Sidefod"/>
            <w:jc w:val="right"/>
            <w:rPr>
              <w:rFonts w:ascii="Arial" w:hAnsi="Arial" w:cs="Arial"/>
              <w:sz w:val="18"/>
              <w:szCs w:val="18"/>
            </w:rPr>
          </w:pPr>
          <w:r w:rsidRPr="00A4275A">
            <w:rPr>
              <w:rFonts w:ascii="Arial" w:hAnsi="Arial" w:cs="Arial"/>
              <w:sz w:val="18"/>
              <w:szCs w:val="18"/>
            </w:rPr>
            <w:t>Skema n</w:t>
          </w:r>
          <w:r w:rsidR="00451221">
            <w:rPr>
              <w:rFonts w:ascii="Arial" w:hAnsi="Arial" w:cs="Arial"/>
              <w:sz w:val="18"/>
              <w:szCs w:val="18"/>
            </w:rPr>
            <w:t>r. 12.403</w:t>
          </w:r>
        </w:p>
      </w:tc>
    </w:tr>
  </w:tbl>
  <w:p w:rsidR="007B3C58" w:rsidRDefault="007B3C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5C" w:rsidRDefault="001C615C">
      <w:r>
        <w:separator/>
      </w:r>
    </w:p>
  </w:footnote>
  <w:footnote w:type="continuationSeparator" w:id="0">
    <w:p w:rsidR="001C615C" w:rsidRDefault="001C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8"/>
      <w:gridCol w:w="2086"/>
      <w:gridCol w:w="3076"/>
    </w:tblGrid>
    <w:tr w:rsidR="007B3C58" w:rsidRPr="00A4275A" w:rsidTr="00A4275A">
      <w:tc>
        <w:tcPr>
          <w:tcW w:w="7324" w:type="dxa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Firmanavn:</w:t>
          </w:r>
        </w:p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caps/>
              <w:sz w:val="20"/>
            </w:rPr>
          </w:pPr>
          <w:r w:rsidRPr="00A4275A">
            <w:rPr>
              <w:rFonts w:ascii="Arial" w:hAnsi="Arial"/>
              <w:b/>
              <w:caps/>
              <w:sz w:val="28"/>
            </w:rPr>
            <w:t>Proceskontrol</w:t>
          </w:r>
        </w:p>
      </w:tc>
      <w:tc>
        <w:tcPr>
          <w:tcW w:w="30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  <w:r w:rsidRPr="00A4275A">
            <w:rPr>
              <w:rFonts w:ascii="Arial" w:hAnsi="Arial" w:cs="Arial"/>
              <w:i/>
              <w:sz w:val="20"/>
            </w:rPr>
            <w:t>Evt. firmalogo</w:t>
          </w: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</w:tc>
    </w:tr>
    <w:tr w:rsidR="007B3C58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proofErr w:type="spellStart"/>
          <w:r w:rsidRPr="00A4275A">
            <w:rPr>
              <w:rFonts w:ascii="Arial" w:hAnsi="Arial" w:cs="Arial"/>
              <w:sz w:val="20"/>
            </w:rPr>
            <w:t>Sagsnavn</w:t>
          </w:r>
          <w:proofErr w:type="spellEnd"/>
          <w:r w:rsidRPr="00A4275A">
            <w:rPr>
              <w:rFonts w:ascii="Arial" w:hAnsi="Arial" w:cs="Arial"/>
              <w:sz w:val="20"/>
            </w:rPr>
            <w:t>:</w:t>
          </w:r>
        </w:p>
      </w:tc>
      <w:tc>
        <w:tcPr>
          <w:tcW w:w="2086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Sagsnr.:</w:t>
          </w:r>
        </w:p>
      </w:tc>
      <w:tc>
        <w:tcPr>
          <w:tcW w:w="30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7B3C58" w:rsidRPr="00A4275A" w:rsidRDefault="007B3C58" w:rsidP="00FB25D3">
          <w:pPr>
            <w:pStyle w:val="Sidehoved"/>
            <w:rPr>
              <w:rFonts w:ascii="Arial" w:hAnsi="Arial" w:cs="Arial"/>
              <w:sz w:val="20"/>
            </w:rPr>
          </w:pPr>
          <w:proofErr w:type="gramStart"/>
          <w:r w:rsidRPr="00A4275A">
            <w:rPr>
              <w:rFonts w:ascii="Arial" w:hAnsi="Arial" w:cs="Arial"/>
              <w:sz w:val="20"/>
            </w:rPr>
            <w:t>Side        af</w:t>
          </w:r>
          <w:proofErr w:type="gramEnd"/>
        </w:p>
      </w:tc>
    </w:tr>
    <w:tr w:rsidR="007B3C58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Entreprise: FUGEENTREPRISEN</w:t>
          </w:r>
        </w:p>
      </w:tc>
      <w:tc>
        <w:tcPr>
          <w:tcW w:w="5162" w:type="dxa"/>
          <w:gridSpan w:val="2"/>
          <w:shd w:val="clear" w:color="auto" w:fill="auto"/>
          <w:vAlign w:val="center"/>
        </w:tcPr>
        <w:p w:rsidR="007B3C58" w:rsidRPr="00A4275A" w:rsidRDefault="007B3C58" w:rsidP="00A4275A">
          <w:pPr>
            <w:pStyle w:val="Sidehoved"/>
            <w:tabs>
              <w:tab w:val="clear" w:pos="4819"/>
              <w:tab w:val="clear" w:pos="9638"/>
              <w:tab w:val="right" w:pos="2860"/>
            </w:tabs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Kontrolafsnit:</w:t>
          </w:r>
        </w:p>
      </w:tc>
    </w:tr>
  </w:tbl>
  <w:p w:rsidR="007B3C58" w:rsidRPr="0012129F" w:rsidRDefault="007B3C58" w:rsidP="007A7BE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F"/>
    <w:rsid w:val="00003C65"/>
    <w:rsid w:val="00024DEC"/>
    <w:rsid w:val="0003510D"/>
    <w:rsid w:val="00062C7D"/>
    <w:rsid w:val="000719BB"/>
    <w:rsid w:val="00080428"/>
    <w:rsid w:val="00082C92"/>
    <w:rsid w:val="001109CE"/>
    <w:rsid w:val="0012129F"/>
    <w:rsid w:val="001963E6"/>
    <w:rsid w:val="001C43C0"/>
    <w:rsid w:val="001C615C"/>
    <w:rsid w:val="001E4B99"/>
    <w:rsid w:val="00254A5F"/>
    <w:rsid w:val="00270B22"/>
    <w:rsid w:val="002A3C45"/>
    <w:rsid w:val="002C6CB9"/>
    <w:rsid w:val="003B2DA1"/>
    <w:rsid w:val="003C6FAA"/>
    <w:rsid w:val="003D4BCD"/>
    <w:rsid w:val="004000F5"/>
    <w:rsid w:val="00406318"/>
    <w:rsid w:val="004271BA"/>
    <w:rsid w:val="00447F97"/>
    <w:rsid w:val="00451221"/>
    <w:rsid w:val="00531E86"/>
    <w:rsid w:val="00572EA5"/>
    <w:rsid w:val="005A2616"/>
    <w:rsid w:val="005E0D1B"/>
    <w:rsid w:val="0061438E"/>
    <w:rsid w:val="00661F84"/>
    <w:rsid w:val="006849ED"/>
    <w:rsid w:val="006E3E1B"/>
    <w:rsid w:val="007A7BE7"/>
    <w:rsid w:val="007B3C58"/>
    <w:rsid w:val="007B3EA7"/>
    <w:rsid w:val="007D4BC9"/>
    <w:rsid w:val="00807615"/>
    <w:rsid w:val="00834C33"/>
    <w:rsid w:val="008C7D72"/>
    <w:rsid w:val="009205CE"/>
    <w:rsid w:val="00944733"/>
    <w:rsid w:val="00950D7E"/>
    <w:rsid w:val="00966465"/>
    <w:rsid w:val="009A2E2C"/>
    <w:rsid w:val="009F25F5"/>
    <w:rsid w:val="00A4275A"/>
    <w:rsid w:val="00B12C3A"/>
    <w:rsid w:val="00B82E48"/>
    <w:rsid w:val="00BA1DAC"/>
    <w:rsid w:val="00BB49E1"/>
    <w:rsid w:val="00BC6C97"/>
    <w:rsid w:val="00C725FC"/>
    <w:rsid w:val="00C9721F"/>
    <w:rsid w:val="00CC20D3"/>
    <w:rsid w:val="00CC5E8C"/>
    <w:rsid w:val="00D06209"/>
    <w:rsid w:val="00D80C88"/>
    <w:rsid w:val="00E77D8F"/>
    <w:rsid w:val="00E9125D"/>
    <w:rsid w:val="00EE6C66"/>
    <w:rsid w:val="00EF220B"/>
    <w:rsid w:val="00F05C9C"/>
    <w:rsid w:val="00F32DE0"/>
    <w:rsid w:val="00F36C4D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BDAD68ED984A8206CB5D1FE82764" ma:contentTypeVersion="1" ma:contentTypeDescription="Create a new document." ma:contentTypeScope="" ma:versionID="fc95ae7c694cb579152ca0495ebbd147">
  <xsd:schema xmlns:xsd="http://www.w3.org/2001/XMLSchema" xmlns:p="http://schemas.microsoft.com/office/2006/metadata/properties" xmlns:ns2="f22b02fe-d47d-44de-8d48-f8f38bd66457" targetNamespace="http://schemas.microsoft.com/office/2006/metadata/properties" ma:root="true" ma:fieldsID="6ffd71fb1691223c00364aeea51fb6e2" ns2:_="">
    <xsd:import namespace="f22b02fe-d47d-44de-8d48-f8f38bd66457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2b02fe-d47d-44de-8d48-f8f38bd66457" elementFormDefault="qualified">
    <xsd:import namespace="http://schemas.microsoft.com/office/2006/documentManagement/type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amShareMetaData xmlns="f22b02fe-d47d-44de-8d48-f8f38bd66457">;157264;Indvendige elastiske fuger - udskiftning.docx;;Indvendige elastiske fuger - udskiftning;docx;15-12-2011;27-08-2012;12/15/2011;08/27/2012;;Project;;Approved by;;</TeamShareMetaData>
  </documentManagement>
</p:properties>
</file>

<file path=customXml/itemProps1.xml><?xml version="1.0" encoding="utf-8"?>
<ds:datastoreItem xmlns:ds="http://schemas.openxmlformats.org/officeDocument/2006/customXml" ds:itemID="{1B3FCC10-622D-4564-AB02-013639912D2E}"/>
</file>

<file path=customXml/itemProps2.xml><?xml version="1.0" encoding="utf-8"?>
<ds:datastoreItem xmlns:ds="http://schemas.openxmlformats.org/officeDocument/2006/customXml" ds:itemID="{DF98F717-A80A-4A7E-836C-5C7A89A2D6BA}"/>
</file>

<file path=customXml/itemProps3.xml><?xml version="1.0" encoding="utf-8"?>
<ds:datastoreItem xmlns:ds="http://schemas.openxmlformats.org/officeDocument/2006/customXml" ds:itemID="{9007502A-1127-4222-84EF-668DC8F7AAC2}"/>
</file>

<file path=docProps/app.xml><?xml version="1.0" encoding="utf-8"?>
<Properties xmlns="http://schemas.openxmlformats.org/officeDocument/2006/extended-properties" xmlns:vt="http://schemas.openxmlformats.org/officeDocument/2006/docPropsVTypes">
  <Template>7E0D7B62.dotm</Template>
  <TotalTime>0</TotalTime>
  <Pages>1</Pages>
  <Words>209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Instruktionsdel, - skemaopbygning og tekst tilpasses det enkelte skema:</vt:lpstr>
    </vt:vector>
  </TitlesOfParts>
  <Company>Dansk Byggeri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Instruktionsdel, - skemaopbygning og tekst tilpasses det enkelte skema:</dc:title>
  <dc:subject/>
  <dc:creator>nst</dc:creator>
  <cp:keywords/>
  <cp:lastModifiedBy>Karin Viuf</cp:lastModifiedBy>
  <cp:revision>3</cp:revision>
  <cp:lastPrinted>2011-11-28T10:19:00Z</cp:lastPrinted>
  <dcterms:created xsi:type="dcterms:W3CDTF">2011-12-15T08:21:00Z</dcterms:created>
  <dcterms:modified xsi:type="dcterms:W3CDTF">2011-12-15T08:21:00Z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-1514005459</vt:i4>
  </property>
  <property fmtid="{D5CDD505-2E9C-101B-9397-08002B2CF9AE}" pid="3" name="_NewReviewCycle">
    <vt:lpwstr/>
  </property>
  <property fmtid="{D5CDD505-2E9C-101B-9397-08002B2CF9AE}" pid="4" name="_EmailSubject">
    <vt:lpwstr>Kvalitetssikring - Fuger</vt:lpwstr>
  </property>
  <property fmtid="{D5CDD505-2E9C-101B-9397-08002B2CF9AE}" pid="5" name="_AuthorEmail">
    <vt:lpwstr>jal@danskbyggeri.dk</vt:lpwstr>
  </property>
  <property fmtid="{D5CDD505-2E9C-101B-9397-08002B2CF9AE}" pid="6" name="_AuthorEmailDisplayName">
    <vt:lpwstr>Jan Alstrøm</vt:lpwstr>
  </property>
  <property fmtid="{D5CDD505-2E9C-101B-9397-08002B2CF9AE}" pid="7" name="_PreviousAdHocReviewCycleID">
    <vt:i4>595811870</vt:i4>
  </property>
  <property fmtid="{D5CDD505-2E9C-101B-9397-08002B2CF9AE}" pid="8" name="_ReviewingToolsShownOnce">
    <vt:lpwstr/>
  </property>
  <property fmtid="{D5CDD505-2E9C-101B-9397-08002B2CF9AE}" pid="9" name="ContentTypeId">
    <vt:lpwstr>0x01010088A7BDAD68ED984A8206CB5D1FE82764</vt:lpwstr>
  </property>
</Properties>
</file>