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282"/>
        <w:gridCol w:w="1539"/>
        <w:gridCol w:w="1539"/>
      </w:tblGrid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A15AD4" w:rsidP="008B76A3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40.75pt;margin-top:290.75pt;width:794.3pt;height:88.75pt;rotation:-3324093fd;z-index:251657728" fillcolor="#333" stroked="f">
                  <v:fill opacity="22282f"/>
                  <v:shadow color="#868686"/>
                  <v:textpath style="font-family:&quot;Arial&quot;;font-size:66pt;v-text-kern:t" trim="t" fitpath="t" string="Eksempel"/>
                </v:shape>
              </w:pict>
            </w:r>
            <w:r w:rsidR="007B3C58" w:rsidRPr="00FB25D3">
              <w:rPr>
                <w:rFonts w:ascii="Arial" w:hAnsi="Arial"/>
                <w:sz w:val="32"/>
                <w:szCs w:val="32"/>
              </w:rPr>
              <w:t xml:space="preserve">Bygningsdel: </w:t>
            </w:r>
            <w:r w:rsidR="008B76A3">
              <w:rPr>
                <w:rFonts w:ascii="Arial" w:hAnsi="Arial" w:cs="Arial"/>
                <w:sz w:val="28"/>
                <w:szCs w:val="28"/>
              </w:rPr>
              <w:t>Vådrums</w:t>
            </w:r>
            <w:r w:rsidR="00451221" w:rsidRPr="00451221">
              <w:rPr>
                <w:rFonts w:ascii="Arial" w:hAnsi="Arial" w:cs="Arial"/>
                <w:sz w:val="28"/>
                <w:szCs w:val="28"/>
              </w:rPr>
              <w:t>fuger</w:t>
            </w:r>
            <w:r>
              <w:rPr>
                <w:rFonts w:ascii="Arial" w:hAnsi="Arial" w:cs="Arial"/>
                <w:sz w:val="28"/>
                <w:szCs w:val="28"/>
              </w:rPr>
              <w:t xml:space="preserve"> - udskiftning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082C9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</w:p>
        </w:tc>
      </w:tr>
      <w:tr w:rsidR="005A2616" w:rsidRPr="00531E86" w:rsidTr="00FB2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531E86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</w:t>
            </w:r>
            <w:r w:rsidRPr="00531E86">
              <w:rPr>
                <w:rFonts w:ascii="Arial" w:hAnsi="Arial"/>
                <w:szCs w:val="24"/>
              </w:rPr>
              <w:t>.: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531E86" w:rsidRDefault="005A2616" w:rsidP="00FB25D3">
            <w:pPr>
              <w:ind w:left="840" w:hanging="5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 af</w:t>
            </w:r>
            <w:r w:rsidR="00FB25D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</w:t>
            </w:r>
            <w:r>
              <w:rPr>
                <w:rFonts w:ascii="Arial" w:hAnsi="Arial"/>
                <w:szCs w:val="24"/>
              </w:rPr>
              <w:t>-</w:t>
            </w:r>
          </w:p>
          <w:p w:rsidR="005A2616" w:rsidRPr="00531E8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omfang</w:t>
            </w:r>
            <w:r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Kontrol-</w:t>
            </w:r>
          </w:p>
          <w:p w:rsidR="005A2616" w:rsidRPr="00531E8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metode</w:t>
            </w:r>
          </w:p>
        </w:tc>
      </w:tr>
      <w:tr w:rsidR="005A261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FB25D3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FB25D3" w:rsidRDefault="00E3278E" w:rsidP="00EF220B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eksisterende fuger og hæftebrydende underlag fjernet i fuldt omfang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7B3C58" w:rsidRDefault="00E3278E" w:rsidP="00E3278E">
            <w:pPr>
              <w:ind w:left="3960" w:hanging="3960"/>
              <w:rPr>
                <w:rFonts w:ascii="Arial" w:hAnsi="Arial"/>
                <w:sz w:val="14"/>
                <w:szCs w:val="14"/>
              </w:rPr>
            </w:pPr>
            <w:r w:rsidRPr="00E3278E">
              <w:rPr>
                <w:rFonts w:ascii="Arial" w:hAnsi="Arial"/>
                <w:sz w:val="20"/>
              </w:rPr>
              <w:t>100 %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FB25D3" w:rsidRDefault="008B76A3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E3278E" w:rsidP="00E3278E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</w:t>
            </w:r>
            <w:r w:rsidR="00A15AD4">
              <w:rPr>
                <w:rFonts w:ascii="Arial" w:hAnsi="Arial"/>
                <w:sz w:val="20"/>
              </w:rPr>
              <w:t xml:space="preserve"> vådrumsmembran </w:t>
            </w:r>
            <w:r>
              <w:rPr>
                <w:rFonts w:ascii="Arial" w:hAnsi="Arial"/>
                <w:sz w:val="20"/>
              </w:rPr>
              <w:t>blevet be</w:t>
            </w:r>
            <w:r w:rsidR="00A15AD4">
              <w:rPr>
                <w:rFonts w:ascii="Arial" w:hAnsi="Arial"/>
                <w:sz w:val="20"/>
              </w:rPr>
              <w:t>skad</w:t>
            </w:r>
            <w:r>
              <w:rPr>
                <w:rFonts w:ascii="Arial" w:hAnsi="Arial"/>
                <w:sz w:val="20"/>
              </w:rPr>
              <w:t>iget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E3278E">
            <w:r w:rsidRPr="00E3278E">
              <w:rPr>
                <w:rFonts w:ascii="Arial" w:hAnsi="Arial"/>
                <w:sz w:val="20"/>
              </w:rPr>
              <w:t>100 %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A15AD4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E3278E" w:rsidP="008C7D72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</w:t>
            </w:r>
            <w:r w:rsidRPr="00FB25D3">
              <w:rPr>
                <w:rFonts w:ascii="Arial" w:hAnsi="Arial"/>
                <w:sz w:val="20"/>
              </w:rPr>
              <w:t>fugebred</w:t>
            </w:r>
            <w:r>
              <w:rPr>
                <w:rFonts w:ascii="Arial" w:hAnsi="Arial"/>
                <w:sz w:val="20"/>
              </w:rPr>
              <w:t>de min. 6</w:t>
            </w:r>
            <w:r w:rsidRPr="00EF220B">
              <w:rPr>
                <w:rFonts w:ascii="Arial" w:hAnsi="Arial" w:cs="Arial"/>
                <w:sz w:val="20"/>
              </w:rPr>
              <w:t xml:space="preserve"> mm </w:t>
            </w:r>
            <w:r>
              <w:rPr>
                <w:rFonts w:ascii="Arial" w:hAnsi="Arial" w:cs="Arial"/>
                <w:sz w:val="20"/>
              </w:rPr>
              <w:t>og max.</w:t>
            </w:r>
            <w:r w:rsidRPr="00EF220B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EF220B">
              <w:rPr>
                <w:rFonts w:ascii="Arial" w:hAnsi="Arial" w:cs="Arial"/>
                <w:sz w:val="20"/>
              </w:rPr>
              <w:t xml:space="preserve"> mm</w:t>
            </w:r>
            <w:r>
              <w:rPr>
                <w:rFonts w:ascii="Arial" w:hAnsi="Arial" w:cs="Arial"/>
                <w:sz w:val="20"/>
              </w:rPr>
              <w:t xml:space="preserve"> og ens i hele fugens længde +/- </w:t>
            </w:r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8B76A3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</w:t>
            </w:r>
            <w:r w:rsidR="001C43C0">
              <w:rPr>
                <w:rFonts w:ascii="Arial" w:hAnsi="Arial"/>
                <w:sz w:val="14"/>
                <w:szCs w:val="14"/>
              </w:rPr>
              <w:t>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A15AD4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E3278E" w:rsidP="008B76A3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kontaktflader hele, faste, tørre og rene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</w:t>
            </w:r>
            <w:r w:rsidR="008B76A3">
              <w:rPr>
                <w:rFonts w:ascii="Arial" w:hAnsi="Arial"/>
                <w:sz w:val="14"/>
                <w:szCs w:val="14"/>
              </w:rPr>
              <w:t>fter 2</w:t>
            </w:r>
            <w:r>
              <w:rPr>
                <w:rFonts w:ascii="Arial" w:hAnsi="Arial"/>
                <w:sz w:val="14"/>
                <w:szCs w:val="14"/>
              </w:rPr>
              <w:t>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E3278E" w:rsidP="007B3C5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der monteret hæftebrydende underlag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8B76A3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</w:t>
            </w:r>
            <w:r w:rsidR="001C43C0">
              <w:rPr>
                <w:rFonts w:ascii="Arial" w:hAnsi="Arial"/>
                <w:sz w:val="14"/>
                <w:szCs w:val="14"/>
              </w:rPr>
              <w:t>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A15AD4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AD4" w:rsidRPr="00FB25D3" w:rsidRDefault="00A15AD4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5AD4" w:rsidRPr="00FB25D3" w:rsidRDefault="00E3278E" w:rsidP="008C7D72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hæfteflader primet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5AD4" w:rsidRDefault="00A15AD4" w:rsidP="00AC1473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AD4" w:rsidRPr="00FB25D3" w:rsidRDefault="00A15AD4" w:rsidP="00AC1473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E3278E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78E" w:rsidRPr="00FB25D3" w:rsidRDefault="00E3278E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278E" w:rsidRPr="00FB25D3" w:rsidRDefault="00E3278E" w:rsidP="00451221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fugen glittet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278E" w:rsidRDefault="00E3278E" w:rsidP="00412ED3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78E" w:rsidRPr="00FB25D3" w:rsidRDefault="00E3278E" w:rsidP="00412ED3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E3278E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78E" w:rsidRPr="00FB25D3" w:rsidRDefault="00E3278E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278E" w:rsidRPr="00FB25D3" w:rsidRDefault="00E3278E" w:rsidP="007B3C58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278E" w:rsidRDefault="00E3278E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78E" w:rsidRPr="00FB25D3" w:rsidRDefault="00E3278E" w:rsidP="007D4BC9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  <w:tr w:rsidR="00E3278E" w:rsidRPr="00FB25D3" w:rsidTr="00FB25D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78E" w:rsidRPr="00FB25D3" w:rsidRDefault="00E3278E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278E" w:rsidRPr="00FB25D3" w:rsidRDefault="00E3278E" w:rsidP="00D80C88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278E" w:rsidRDefault="00E3278E" w:rsidP="00BB49E1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78E" w:rsidRPr="00FB25D3" w:rsidRDefault="00E3278E" w:rsidP="00BB49E1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</w:tbl>
    <w:p w:rsidR="00966465" w:rsidRDefault="00966465" w:rsidP="00966465">
      <w:pPr>
        <w:ind w:left="3960" w:hanging="396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4610"/>
        <w:gridCol w:w="1539"/>
      </w:tblGrid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321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Kontrol-aktivitet. nr.</w:t>
            </w:r>
          </w:p>
        </w:tc>
        <w:tc>
          <w:tcPr>
            <w:tcW w:w="4610" w:type="dxa"/>
            <w:tcBorders>
              <w:top w:val="single" w:sz="2" w:space="0" w:color="auto"/>
              <w:lef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</w:tr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10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Bemærkninger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</w:t>
            </w: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3510D" w:rsidRDefault="0003510D"/>
    <w:sectPr w:rsidR="0003510D" w:rsidSect="00834C33">
      <w:headerReference w:type="default" r:id="rId7"/>
      <w:footerReference w:type="default" r:id="rId8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D3" w:rsidRDefault="00412ED3">
      <w:r>
        <w:separator/>
      </w:r>
    </w:p>
  </w:endnote>
  <w:endnote w:type="continuationSeparator" w:id="0">
    <w:p w:rsidR="00412ED3" w:rsidRDefault="0041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6530"/>
    </w:tblGrid>
    <w:tr w:rsidR="007B3C58" w:rsidRPr="00A4275A" w:rsidTr="00A4275A">
      <w:tc>
        <w:tcPr>
          <w:tcW w:w="10400" w:type="dxa"/>
          <w:gridSpan w:val="2"/>
          <w:shd w:val="clear" w:color="auto" w:fill="auto"/>
        </w:tcPr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Afvigelser udbedret</w:t>
          </w:r>
        </w:p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</w:p>
      </w:tc>
    </w:tr>
    <w:tr w:rsidR="007B3C58" w:rsidRPr="00A4275A" w:rsidTr="00A4275A">
      <w:tc>
        <w:tcPr>
          <w:tcW w:w="3870" w:type="dxa"/>
          <w:tcBorders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Dato:</w:t>
          </w: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30" w:type="dxa"/>
          <w:tcBorders>
            <w:left w:val="nil"/>
            <w:bottom w:val="single" w:sz="4" w:space="0" w:color="auto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Virksomhedens KS- ansvarlig</w:t>
          </w:r>
        </w:p>
      </w:tc>
    </w:tr>
    <w:tr w:rsidR="007B3C58" w:rsidRPr="00A4275A" w:rsidTr="00A4275A">
      <w:tc>
        <w:tcPr>
          <w:tcW w:w="1040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7B3C58" w:rsidRPr="00A4275A" w:rsidRDefault="007B3C58" w:rsidP="00A4275A">
          <w:pPr>
            <w:pStyle w:val="Sidefod"/>
            <w:jc w:val="right"/>
            <w:rPr>
              <w:rFonts w:ascii="Arial" w:hAnsi="Arial" w:cs="Arial"/>
              <w:sz w:val="18"/>
              <w:szCs w:val="18"/>
            </w:rPr>
          </w:pPr>
          <w:r w:rsidRPr="00A4275A">
            <w:rPr>
              <w:rFonts w:ascii="Arial" w:hAnsi="Arial" w:cs="Arial"/>
              <w:sz w:val="18"/>
              <w:szCs w:val="18"/>
            </w:rPr>
            <w:t>Skema n</w:t>
          </w:r>
          <w:r w:rsidR="00A15AD4">
            <w:rPr>
              <w:rFonts w:ascii="Arial" w:hAnsi="Arial" w:cs="Arial"/>
              <w:sz w:val="18"/>
              <w:szCs w:val="18"/>
            </w:rPr>
            <w:t>r. 12.41</w:t>
          </w:r>
          <w:r w:rsidR="008B76A3">
            <w:rPr>
              <w:rFonts w:ascii="Arial" w:hAnsi="Arial" w:cs="Arial"/>
              <w:sz w:val="18"/>
              <w:szCs w:val="18"/>
            </w:rPr>
            <w:t>4</w:t>
          </w:r>
        </w:p>
      </w:tc>
    </w:tr>
  </w:tbl>
  <w:p w:rsidR="007B3C58" w:rsidRDefault="007B3C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D3" w:rsidRDefault="00412ED3">
      <w:r>
        <w:separator/>
      </w:r>
    </w:p>
  </w:footnote>
  <w:footnote w:type="continuationSeparator" w:id="0">
    <w:p w:rsidR="00412ED3" w:rsidRDefault="0041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8"/>
      <w:gridCol w:w="2086"/>
      <w:gridCol w:w="3076"/>
    </w:tblGrid>
    <w:tr w:rsidR="007B3C58" w:rsidRPr="00A4275A" w:rsidTr="00A4275A">
      <w:tc>
        <w:tcPr>
          <w:tcW w:w="7324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Firmanavn: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caps/>
              <w:sz w:val="20"/>
            </w:rPr>
          </w:pPr>
          <w:r w:rsidRPr="00A4275A">
            <w:rPr>
              <w:rFonts w:ascii="Arial" w:hAnsi="Arial"/>
              <w:b/>
              <w:caps/>
              <w:sz w:val="28"/>
            </w:rPr>
            <w:t>Proceskontrol</w:t>
          </w:r>
        </w:p>
      </w:tc>
      <w:tc>
        <w:tcPr>
          <w:tcW w:w="30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  <w:r w:rsidRPr="00A4275A">
            <w:rPr>
              <w:rFonts w:ascii="Arial" w:hAnsi="Arial" w:cs="Arial"/>
              <w:i/>
              <w:sz w:val="20"/>
            </w:rPr>
            <w:t>Evt. firmalogo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proofErr w:type="spellStart"/>
          <w:r w:rsidRPr="00A4275A">
            <w:rPr>
              <w:rFonts w:ascii="Arial" w:hAnsi="Arial" w:cs="Arial"/>
              <w:sz w:val="20"/>
            </w:rPr>
            <w:t>Sagsnavn</w:t>
          </w:r>
          <w:proofErr w:type="spellEnd"/>
          <w:r w:rsidRPr="00A4275A">
            <w:rPr>
              <w:rFonts w:ascii="Arial" w:hAnsi="Arial" w:cs="Arial"/>
              <w:sz w:val="20"/>
            </w:rPr>
            <w:t>:</w:t>
          </w:r>
        </w:p>
      </w:tc>
      <w:tc>
        <w:tcPr>
          <w:tcW w:w="2086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Sagsnr.:</w:t>
          </w:r>
        </w:p>
      </w:tc>
      <w:tc>
        <w:tcPr>
          <w:tcW w:w="30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B3C58" w:rsidRPr="00A4275A" w:rsidRDefault="007B3C58" w:rsidP="00FB25D3">
          <w:pPr>
            <w:pStyle w:val="Sidehoved"/>
            <w:rPr>
              <w:rFonts w:ascii="Arial" w:hAnsi="Arial" w:cs="Arial"/>
              <w:sz w:val="20"/>
            </w:rPr>
          </w:pPr>
          <w:proofErr w:type="gramStart"/>
          <w:r w:rsidRPr="00A4275A">
            <w:rPr>
              <w:rFonts w:ascii="Arial" w:hAnsi="Arial" w:cs="Arial"/>
              <w:sz w:val="20"/>
            </w:rPr>
            <w:t>Side        af</w:t>
          </w:r>
          <w:proofErr w:type="gramEnd"/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Entreprise: FUGEENTREPRISEN</w:t>
          </w:r>
        </w:p>
      </w:tc>
      <w:tc>
        <w:tcPr>
          <w:tcW w:w="5162" w:type="dxa"/>
          <w:gridSpan w:val="2"/>
          <w:shd w:val="clear" w:color="auto" w:fill="auto"/>
          <w:vAlign w:val="center"/>
        </w:tcPr>
        <w:p w:rsidR="007B3C58" w:rsidRPr="00A4275A" w:rsidRDefault="007B3C58" w:rsidP="00A4275A">
          <w:pPr>
            <w:pStyle w:val="Sidehoved"/>
            <w:tabs>
              <w:tab w:val="clear" w:pos="4819"/>
              <w:tab w:val="clear" w:pos="9638"/>
              <w:tab w:val="right" w:pos="2860"/>
            </w:tabs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Kontrolafsnit:</w:t>
          </w:r>
        </w:p>
      </w:tc>
    </w:tr>
  </w:tbl>
  <w:p w:rsidR="007B3C58" w:rsidRPr="0012129F" w:rsidRDefault="007B3C58" w:rsidP="007A7B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03C65"/>
    <w:rsid w:val="0003510D"/>
    <w:rsid w:val="00062C7D"/>
    <w:rsid w:val="00080428"/>
    <w:rsid w:val="00082C92"/>
    <w:rsid w:val="001109CE"/>
    <w:rsid w:val="0012129F"/>
    <w:rsid w:val="001C43C0"/>
    <w:rsid w:val="001E4B99"/>
    <w:rsid w:val="00254A5F"/>
    <w:rsid w:val="00270B22"/>
    <w:rsid w:val="002A3C45"/>
    <w:rsid w:val="003B2DA1"/>
    <w:rsid w:val="003C6FAA"/>
    <w:rsid w:val="00412ED3"/>
    <w:rsid w:val="004271BA"/>
    <w:rsid w:val="00451221"/>
    <w:rsid w:val="00531E86"/>
    <w:rsid w:val="005A2616"/>
    <w:rsid w:val="005E0D1B"/>
    <w:rsid w:val="0061438E"/>
    <w:rsid w:val="00661F84"/>
    <w:rsid w:val="006849ED"/>
    <w:rsid w:val="006E3E1B"/>
    <w:rsid w:val="006E4423"/>
    <w:rsid w:val="007A7BE7"/>
    <w:rsid w:val="007B3C58"/>
    <w:rsid w:val="007D4BC9"/>
    <w:rsid w:val="00807615"/>
    <w:rsid w:val="00834C33"/>
    <w:rsid w:val="008B76A3"/>
    <w:rsid w:val="008C7D72"/>
    <w:rsid w:val="009205CE"/>
    <w:rsid w:val="00944733"/>
    <w:rsid w:val="00950D7E"/>
    <w:rsid w:val="00966465"/>
    <w:rsid w:val="009A2E2C"/>
    <w:rsid w:val="009F25F5"/>
    <w:rsid w:val="00A15AD4"/>
    <w:rsid w:val="00A4275A"/>
    <w:rsid w:val="00AC1473"/>
    <w:rsid w:val="00B12C3A"/>
    <w:rsid w:val="00B145B6"/>
    <w:rsid w:val="00B82E48"/>
    <w:rsid w:val="00B92327"/>
    <w:rsid w:val="00BA1DAC"/>
    <w:rsid w:val="00BB49E1"/>
    <w:rsid w:val="00C725FC"/>
    <w:rsid w:val="00CC20D3"/>
    <w:rsid w:val="00CC5E8C"/>
    <w:rsid w:val="00D06209"/>
    <w:rsid w:val="00D80C88"/>
    <w:rsid w:val="00E3278E"/>
    <w:rsid w:val="00E9125D"/>
    <w:rsid w:val="00EE6C66"/>
    <w:rsid w:val="00EF220B"/>
    <w:rsid w:val="00F05C9C"/>
    <w:rsid w:val="00F32DE0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1" ma:contentTypeDescription="Create a new document." ma:contentTypeScope="" ma:versionID="fc95ae7c694cb579152ca0495ebbd147">
  <xsd:schema xmlns:xsd="http://www.w3.org/2001/XMLSchema" xmlns:p="http://schemas.microsoft.com/office/2006/metadata/properties" xmlns:ns2="f22b02fe-d47d-44de-8d48-f8f38bd66457" targetNamespace="http://schemas.microsoft.com/office/2006/metadata/properties" ma:root="true" ma:fieldsID="6ffd71fb1691223c00364aeea51fb6e2" ns2:_="">
    <xsd:import namespace="f22b02fe-d47d-44de-8d48-f8f38bd6645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2b02fe-d47d-44de-8d48-f8f38bd66457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f22b02fe-d47d-44de-8d48-f8f38bd66457" xsi:nil="true"/>
  </documentManagement>
</p:properties>
</file>

<file path=customXml/itemProps1.xml><?xml version="1.0" encoding="utf-8"?>
<ds:datastoreItem xmlns:ds="http://schemas.openxmlformats.org/officeDocument/2006/customXml" ds:itemID="{2C509897-FD3B-453C-90E4-16B005F3A005}"/>
</file>

<file path=customXml/itemProps2.xml><?xml version="1.0" encoding="utf-8"?>
<ds:datastoreItem xmlns:ds="http://schemas.openxmlformats.org/officeDocument/2006/customXml" ds:itemID="{04E7112F-83C8-4EA0-9CA9-52D4A3DE5822}"/>
</file>

<file path=customXml/itemProps3.xml><?xml version="1.0" encoding="utf-8"?>
<ds:datastoreItem xmlns:ds="http://schemas.openxmlformats.org/officeDocument/2006/customXml" ds:itemID="{7B3CAADE-4F0F-45E8-B900-6E15A30C04D7}"/>
</file>

<file path=docProps/app.xml><?xml version="1.0" encoding="utf-8"?>
<Properties xmlns="http://schemas.openxmlformats.org/officeDocument/2006/extended-properties" xmlns:vt="http://schemas.openxmlformats.org/officeDocument/2006/docPropsVTypes">
  <Template>7E0D7B62.dotm</Template>
  <TotalTime>1</TotalTime>
  <Pages>1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Instruktionsdel, - skemaopbygning og tekst tilpasses det enkelte skema:</vt:lpstr>
    </vt:vector>
  </TitlesOfParts>
  <Company>Dansk Byggeri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subject/>
  <dc:creator>nst</dc:creator>
  <cp:keywords/>
  <cp:lastModifiedBy>Karin Viuf</cp:lastModifiedBy>
  <cp:revision>3</cp:revision>
  <cp:lastPrinted>2011-11-28T10:19:00Z</cp:lastPrinted>
  <dcterms:created xsi:type="dcterms:W3CDTF">2011-12-15T08:23:00Z</dcterms:created>
  <dcterms:modified xsi:type="dcterms:W3CDTF">2011-12-15T08:23:00Z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-2077388362</vt:i4>
  </property>
  <property fmtid="{D5CDD505-2E9C-101B-9397-08002B2CF9AE}" pid="3" name="_NewReviewCycle">
    <vt:lpwstr/>
  </property>
  <property fmtid="{D5CDD505-2E9C-101B-9397-08002B2CF9AE}" pid="4" name="_EmailSubject">
    <vt:lpwstr>Kvalitetssikring - Fuger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PreviousAdHocReviewCycleID">
    <vt:i4>2057890557</vt:i4>
  </property>
  <property fmtid="{D5CDD505-2E9C-101B-9397-08002B2CF9AE}" pid="8" name="_ReviewingToolsShownOnce">
    <vt:lpwstr/>
  </property>
  <property fmtid="{D5CDD505-2E9C-101B-9397-08002B2CF9AE}" pid="9" name="ContentTypeId">
    <vt:lpwstr>0x01010088A7BDAD68ED984A8206CB5D1FE82764</vt:lpwstr>
  </property>
</Properties>
</file>