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8B76A3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FB25D3">
              <w:rPr>
                <w:rFonts w:ascii="Arial" w:hAnsi="Arial"/>
                <w:sz w:val="32"/>
                <w:szCs w:val="32"/>
              </w:rPr>
              <w:t xml:space="preserve">Bygningsdel: </w:t>
            </w:r>
            <w:r w:rsidR="00D65AF7" w:rsidRPr="00E33EA9">
              <w:rPr>
                <w:rFonts w:ascii="Arial" w:hAnsi="Arial" w:cs="Arial"/>
                <w:sz w:val="28"/>
                <w:szCs w:val="28"/>
              </w:rPr>
              <w:t>Gulvfuger i tørre rum</w:t>
            </w:r>
            <w:r w:rsidR="00E33EA9" w:rsidRPr="00E33EA9">
              <w:rPr>
                <w:rFonts w:ascii="Arial" w:hAnsi="Arial" w:cs="Arial"/>
                <w:sz w:val="28"/>
                <w:szCs w:val="28"/>
              </w:rPr>
              <w:t xml:space="preserve"> - udskiftning</w:t>
            </w:r>
          </w:p>
        </w:tc>
        <w:tc>
          <w:tcPr>
            <w:tcW w:w="30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FB25D3" w:rsidRDefault="0021131E" w:rsidP="00D06127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eksisterende fuger fjernet i fuld længde og dybde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Default="004065C5" w:rsidP="00D06127">
            <w:r>
              <w:t>100 %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21131E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FB25D3" w:rsidRDefault="0021131E" w:rsidP="0021131E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 xml:space="preserve">Er fugebredder </w:t>
            </w:r>
            <w:r>
              <w:rPr>
                <w:rFonts w:ascii="Arial" w:hAnsi="Arial"/>
                <w:sz w:val="20"/>
              </w:rPr>
              <w:t>som forudsat og</w:t>
            </w:r>
            <w:r w:rsidRPr="004A6EF2">
              <w:rPr>
                <w:rFonts w:ascii="Arial" w:hAnsi="Arial"/>
                <w:sz w:val="20"/>
              </w:rPr>
              <w:t xml:space="preserve"> afvigelse</w:t>
            </w:r>
            <w:r>
              <w:rPr>
                <w:rFonts w:ascii="Arial" w:hAnsi="Arial"/>
                <w:sz w:val="20"/>
              </w:rPr>
              <w:t>r</w:t>
            </w:r>
            <w:r w:rsidRPr="004A6EF2">
              <w:rPr>
                <w:rFonts w:ascii="Arial" w:hAnsi="Arial"/>
                <w:sz w:val="20"/>
              </w:rPr>
              <w:t xml:space="preserve"> max. +/-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>[  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7B3C58" w:rsidRDefault="001729D6" w:rsidP="00D0612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21131E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FB25D3" w:rsidRDefault="0021131E" w:rsidP="00D06127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fuge</w:t>
            </w:r>
            <w:r w:rsidR="00D30E87">
              <w:rPr>
                <w:rFonts w:ascii="Arial" w:hAnsi="Arial"/>
                <w:sz w:val="20"/>
              </w:rPr>
              <w:t>spalter afrensede med</w:t>
            </w:r>
            <w:r w:rsidR="00B008FF">
              <w:rPr>
                <w:rFonts w:ascii="Arial" w:hAnsi="Arial"/>
                <w:sz w:val="20"/>
              </w:rPr>
              <w:t xml:space="preserve"> hele, faste, tørre og</w:t>
            </w:r>
            <w:r w:rsidR="00D30E87">
              <w:rPr>
                <w:rFonts w:ascii="Arial" w:hAnsi="Arial"/>
                <w:sz w:val="20"/>
              </w:rPr>
              <w:t xml:space="preserve"> rene kontakt</w:t>
            </w:r>
            <w:r w:rsidRPr="004A6EF2">
              <w:rPr>
                <w:rFonts w:ascii="Arial" w:hAnsi="Arial"/>
                <w:sz w:val="20"/>
              </w:rPr>
              <w:t>flader og bund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7B3C58" w:rsidRDefault="001729D6" w:rsidP="00D0612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Default="0021131E" w:rsidP="00D06127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der udført</w:t>
            </w:r>
            <w:r w:rsidR="004065C5">
              <w:rPr>
                <w:rFonts w:ascii="Arial" w:hAnsi="Arial"/>
                <w:sz w:val="20"/>
              </w:rPr>
              <w:t xml:space="preserve"> korrekt</w:t>
            </w:r>
            <w:r w:rsidRPr="004A6EF2">
              <w:rPr>
                <w:rFonts w:ascii="Arial" w:hAnsi="Arial"/>
                <w:sz w:val="20"/>
              </w:rPr>
              <w:t xml:space="preserve"> hæftebrydende underlag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Default="001729D6" w:rsidP="00D06127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FB25D3" w:rsidRDefault="0021131E" w:rsidP="00D06127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fugedybde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Default="001729D6" w:rsidP="00D06127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21131E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1729D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1729D6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Pr="00FB25D3" w:rsidRDefault="0021131E" w:rsidP="00D06127">
            <w:pPr>
              <w:ind w:left="296"/>
              <w:rPr>
                <w:rFonts w:ascii="Arial" w:hAnsi="Arial"/>
                <w:sz w:val="20"/>
              </w:rPr>
            </w:pPr>
            <w:r w:rsidRPr="004A6EF2"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29D6" w:rsidRDefault="001729D6" w:rsidP="00D06127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29D6" w:rsidRPr="00FB25D3" w:rsidRDefault="0021131E" w:rsidP="00D06127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4065C5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Pr="00FB25D3" w:rsidRDefault="004065C5" w:rsidP="00451221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udført glatning af fuge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Pr="007B3C58" w:rsidRDefault="004065C5" w:rsidP="00B74F7C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4065C5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Pr="00FB25D3" w:rsidRDefault="004065C5" w:rsidP="007B3C5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Default="004065C5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7D4BC9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  <w:tr w:rsidR="004065C5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Pr="00FB25D3" w:rsidRDefault="004065C5" w:rsidP="00D80C88">
            <w:pPr>
              <w:ind w:left="296"/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65C5" w:rsidRDefault="004065C5" w:rsidP="00BB49E1"/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65C5" w:rsidRPr="00FB25D3" w:rsidRDefault="004065C5" w:rsidP="00BB49E1">
            <w:pPr>
              <w:ind w:left="3960" w:hanging="3960"/>
              <w:rPr>
                <w:rFonts w:ascii="Arial" w:hAnsi="Arial"/>
                <w:sz w:val="20"/>
              </w:rPr>
            </w:pP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024059" w:rsidP="007D4BC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51.15pt;margin-top:-198.05pt;width:809.05pt;height:88.75pt;rotation:-3324093fd;z-index:251657728;mso-position-horizontal-relative:text;mso-position-vertical-relative:text" fillcolor="#333" stroked="f">
                  <v:fill opacity="22282f"/>
                  <v:shadow color="#868686"/>
                  <v:textpath style="font-family:&quot;Arial&quot;;font-size:66pt;v-text-kern:t" trim="t" fitpath="t" string="Eksempel"/>
                </v:shape>
              </w:pict>
            </w: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default" r:id="rId7"/>
      <w:footerReference w:type="default" r:id="rId8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43" w:rsidRDefault="002C0843">
      <w:r>
        <w:separator/>
      </w:r>
    </w:p>
  </w:endnote>
  <w:endnote w:type="continuationSeparator" w:id="0">
    <w:p w:rsidR="002C0843" w:rsidRDefault="002C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7B3C58" w:rsidRPr="00A4275A" w:rsidTr="00A4275A">
      <w:tc>
        <w:tcPr>
          <w:tcW w:w="10400" w:type="dxa"/>
          <w:gridSpan w:val="2"/>
          <w:shd w:val="clear" w:color="auto" w:fill="auto"/>
        </w:tcPr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7B3C58" w:rsidRPr="00A4275A" w:rsidRDefault="007B3C58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7B3C58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7B3C58" w:rsidRPr="00A4275A" w:rsidRDefault="007B3C58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7B3C58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7B3C58" w:rsidRPr="00A4275A" w:rsidRDefault="007B3C58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 w:rsidR="001729D6">
            <w:rPr>
              <w:rFonts w:ascii="Arial" w:hAnsi="Arial" w:cs="Arial"/>
              <w:sz w:val="18"/>
              <w:szCs w:val="18"/>
            </w:rPr>
            <w:t>r. 12.41</w:t>
          </w:r>
          <w:r w:rsidR="00D65AF7">
            <w:rPr>
              <w:rFonts w:ascii="Arial" w:hAnsi="Arial" w:cs="Arial"/>
              <w:sz w:val="18"/>
              <w:szCs w:val="18"/>
            </w:rPr>
            <w:t>5</w:t>
          </w:r>
        </w:p>
      </w:tc>
    </w:tr>
  </w:tbl>
  <w:p w:rsidR="007B3C58" w:rsidRDefault="007B3C5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43" w:rsidRDefault="002C0843">
      <w:r>
        <w:separator/>
      </w:r>
    </w:p>
  </w:footnote>
  <w:footnote w:type="continuationSeparator" w:id="0">
    <w:p w:rsidR="002C0843" w:rsidRDefault="002C0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7B3C58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Firmanavn: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7B3C58" w:rsidRPr="00A4275A" w:rsidRDefault="007B3C58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proofErr w:type="spellStart"/>
          <w:r w:rsidRPr="00A4275A">
            <w:rPr>
              <w:rFonts w:ascii="Arial" w:hAnsi="Arial" w:cs="Arial"/>
              <w:sz w:val="20"/>
            </w:rPr>
            <w:t>Sagsnavn</w:t>
          </w:r>
          <w:proofErr w:type="spellEnd"/>
          <w:r w:rsidRPr="00A4275A">
            <w:rPr>
              <w:rFonts w:ascii="Arial" w:hAnsi="Arial" w:cs="Arial"/>
              <w:sz w:val="20"/>
            </w:rPr>
            <w:t>:</w:t>
          </w:r>
        </w:p>
      </w:tc>
      <w:tc>
        <w:tcPr>
          <w:tcW w:w="2086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7B3C58" w:rsidRPr="00A4275A" w:rsidRDefault="007B3C58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7B3C58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7B3C58" w:rsidRPr="00A4275A" w:rsidRDefault="007B3C58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7B3C58" w:rsidRPr="00A4275A" w:rsidRDefault="007B3C58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7B3C58" w:rsidRPr="0012129F" w:rsidRDefault="007B3C58" w:rsidP="007A7B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106BA"/>
    <w:rsid w:val="00024059"/>
    <w:rsid w:val="0003510D"/>
    <w:rsid w:val="00062C7D"/>
    <w:rsid w:val="00080428"/>
    <w:rsid w:val="00082C92"/>
    <w:rsid w:val="001109CE"/>
    <w:rsid w:val="0012129F"/>
    <w:rsid w:val="001729D6"/>
    <w:rsid w:val="001C43C0"/>
    <w:rsid w:val="001E4B99"/>
    <w:rsid w:val="0021131E"/>
    <w:rsid w:val="00254A5F"/>
    <w:rsid w:val="00270B22"/>
    <w:rsid w:val="002A3C45"/>
    <w:rsid w:val="002C0843"/>
    <w:rsid w:val="003B2DA1"/>
    <w:rsid w:val="003B4884"/>
    <w:rsid w:val="003C6FAA"/>
    <w:rsid w:val="004065C5"/>
    <w:rsid w:val="004240BB"/>
    <w:rsid w:val="004271BA"/>
    <w:rsid w:val="00451221"/>
    <w:rsid w:val="00531E86"/>
    <w:rsid w:val="00547634"/>
    <w:rsid w:val="005A2616"/>
    <w:rsid w:val="005E0D1B"/>
    <w:rsid w:val="0061438E"/>
    <w:rsid w:val="00616DA2"/>
    <w:rsid w:val="00661F84"/>
    <w:rsid w:val="006849ED"/>
    <w:rsid w:val="006E3E1B"/>
    <w:rsid w:val="006E4423"/>
    <w:rsid w:val="007A7BE7"/>
    <w:rsid w:val="007B3C58"/>
    <w:rsid w:val="007D4BC9"/>
    <w:rsid w:val="00807615"/>
    <w:rsid w:val="00834C33"/>
    <w:rsid w:val="008B76A3"/>
    <w:rsid w:val="008C7D72"/>
    <w:rsid w:val="009205CE"/>
    <w:rsid w:val="00944733"/>
    <w:rsid w:val="00950D7E"/>
    <w:rsid w:val="00966465"/>
    <w:rsid w:val="009A2E2C"/>
    <w:rsid w:val="009F25F5"/>
    <w:rsid w:val="00A4275A"/>
    <w:rsid w:val="00B008FF"/>
    <w:rsid w:val="00B12C3A"/>
    <w:rsid w:val="00B74F7C"/>
    <w:rsid w:val="00B82E48"/>
    <w:rsid w:val="00BA1DAC"/>
    <w:rsid w:val="00BB49E1"/>
    <w:rsid w:val="00C725FC"/>
    <w:rsid w:val="00CC20D3"/>
    <w:rsid w:val="00CC5E8C"/>
    <w:rsid w:val="00D06127"/>
    <w:rsid w:val="00D06209"/>
    <w:rsid w:val="00D30E87"/>
    <w:rsid w:val="00D65AF7"/>
    <w:rsid w:val="00D80C88"/>
    <w:rsid w:val="00E33EA9"/>
    <w:rsid w:val="00E600BD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 xsi:nil="true"/>
  </documentManagement>
</p:properties>
</file>

<file path=customXml/itemProps1.xml><?xml version="1.0" encoding="utf-8"?>
<ds:datastoreItem xmlns:ds="http://schemas.openxmlformats.org/officeDocument/2006/customXml" ds:itemID="{AF2F1970-62D9-4A6E-AD02-BE2D4D3B0828}"/>
</file>

<file path=customXml/itemProps2.xml><?xml version="1.0" encoding="utf-8"?>
<ds:datastoreItem xmlns:ds="http://schemas.openxmlformats.org/officeDocument/2006/customXml" ds:itemID="{6577AD07-CE0D-463C-9758-235B8B7F5A3C}"/>
</file>

<file path=customXml/itemProps3.xml><?xml version="1.0" encoding="utf-8"?>
<ds:datastoreItem xmlns:ds="http://schemas.openxmlformats.org/officeDocument/2006/customXml" ds:itemID="{61E4DE67-9FA2-4A2D-B0EC-1C43B775B0B0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1</TotalTime>
  <Pages>1</Pages>
  <Words>138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2011-12-15T08:24:00Z</dcterms:created>
  <dcterms:modified xsi:type="dcterms:W3CDTF">2011-12-15T08:24:00Z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-1306384553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-201405146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